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5162" w14:textId="77777777" w:rsidR="00FA3CA1" w:rsidRPr="00FA3CA1" w:rsidRDefault="00FA3CA1" w:rsidP="00FA3CA1">
      <w:pPr>
        <w:pStyle w:val="Kop2"/>
        <w:rPr>
          <w:rFonts w:asciiTheme="majorHAnsi" w:hAnsiTheme="majorHAnsi"/>
          <w:color w:val="000000"/>
          <w:sz w:val="24"/>
          <w:u w:val="single"/>
        </w:rPr>
      </w:pPr>
      <w:r w:rsidRPr="00FA3CA1">
        <w:rPr>
          <w:rFonts w:asciiTheme="majorHAnsi" w:hAnsiTheme="majorHAnsi"/>
          <w:color w:val="000000"/>
          <w:sz w:val="24"/>
          <w:u w:val="single"/>
        </w:rPr>
        <w:t>Agenda MR vergadering  B.S. De Maasparel</w:t>
      </w:r>
    </w:p>
    <w:p w14:paraId="62BB2305" w14:textId="77777777" w:rsidR="00D02595" w:rsidRPr="00FA3CA1" w:rsidRDefault="00D02595">
      <w:pPr>
        <w:rPr>
          <w:rFonts w:asciiTheme="majorHAnsi" w:hAnsiTheme="majorHAnsi"/>
        </w:rPr>
      </w:pPr>
    </w:p>
    <w:p w14:paraId="403B71ED" w14:textId="2DD109FE" w:rsidR="00FA3CA1" w:rsidRPr="00FA3CA1" w:rsidRDefault="00FA3CA1" w:rsidP="00FA3CA1">
      <w:pPr>
        <w:pStyle w:val="Kop2"/>
        <w:rPr>
          <w:rFonts w:asciiTheme="majorHAnsi" w:hAnsiTheme="majorHAnsi"/>
          <w:b w:val="0"/>
          <w:bCs w:val="0"/>
          <w:color w:val="000000"/>
          <w:sz w:val="22"/>
          <w:szCs w:val="22"/>
        </w:rPr>
      </w:pPr>
      <w:r w:rsidRPr="00FA3CA1">
        <w:rPr>
          <w:rFonts w:asciiTheme="majorHAnsi" w:hAnsiTheme="majorHAnsi"/>
          <w:bCs w:val="0"/>
          <w:color w:val="000000"/>
          <w:sz w:val="22"/>
          <w:szCs w:val="22"/>
        </w:rPr>
        <w:t>Datum:</w:t>
      </w:r>
      <w:r w:rsidRPr="00FA3CA1">
        <w:rPr>
          <w:rFonts w:asciiTheme="majorHAnsi" w:hAnsiTheme="majorHAnsi"/>
          <w:b w:val="0"/>
          <w:bCs w:val="0"/>
          <w:color w:val="000000"/>
          <w:sz w:val="22"/>
          <w:szCs w:val="22"/>
        </w:rPr>
        <w:t xml:space="preserve"> </w:t>
      </w:r>
      <w:r w:rsidRPr="00FA3CA1">
        <w:rPr>
          <w:rFonts w:asciiTheme="majorHAnsi" w:hAnsiTheme="majorHAnsi"/>
          <w:b w:val="0"/>
          <w:bCs w:val="0"/>
          <w:color w:val="000000"/>
          <w:sz w:val="22"/>
          <w:szCs w:val="22"/>
        </w:rPr>
        <w:tab/>
      </w:r>
      <w:r w:rsidR="00804C25">
        <w:rPr>
          <w:rFonts w:asciiTheme="majorHAnsi" w:hAnsiTheme="majorHAnsi"/>
          <w:b w:val="0"/>
          <w:bCs w:val="0"/>
          <w:color w:val="000000"/>
          <w:sz w:val="22"/>
          <w:szCs w:val="22"/>
        </w:rPr>
        <w:t>16 maart 2017</w:t>
      </w:r>
    </w:p>
    <w:p w14:paraId="438E5548" w14:textId="68CD6AC4" w:rsidR="00FA3CA1" w:rsidRPr="00FA3CA1" w:rsidRDefault="00FA3CA1" w:rsidP="00FA3CA1">
      <w:pPr>
        <w:rPr>
          <w:rFonts w:asciiTheme="majorHAnsi" w:hAnsiTheme="majorHAnsi"/>
          <w:color w:val="000000"/>
        </w:rPr>
      </w:pPr>
      <w:r w:rsidRPr="00FA3CA1">
        <w:rPr>
          <w:rFonts w:asciiTheme="majorHAnsi" w:hAnsiTheme="majorHAnsi"/>
          <w:b/>
          <w:color w:val="000000"/>
        </w:rPr>
        <w:t>Aanvang:</w:t>
      </w:r>
      <w:r w:rsidR="00382578">
        <w:rPr>
          <w:rFonts w:asciiTheme="majorHAnsi" w:hAnsiTheme="majorHAnsi"/>
          <w:color w:val="000000"/>
        </w:rPr>
        <w:t xml:space="preserve"> </w:t>
      </w:r>
      <w:r w:rsidR="00382578">
        <w:rPr>
          <w:rFonts w:asciiTheme="majorHAnsi" w:hAnsiTheme="majorHAnsi"/>
          <w:color w:val="000000"/>
        </w:rPr>
        <w:tab/>
      </w:r>
      <w:r w:rsidR="00947299">
        <w:rPr>
          <w:rFonts w:asciiTheme="majorHAnsi" w:hAnsiTheme="majorHAnsi"/>
          <w:color w:val="000000"/>
        </w:rPr>
        <w:t>20.00</w:t>
      </w:r>
      <w:r w:rsidRPr="00FA3CA1">
        <w:rPr>
          <w:rFonts w:asciiTheme="majorHAnsi" w:hAnsiTheme="majorHAnsi"/>
          <w:color w:val="000000"/>
        </w:rPr>
        <w:t xml:space="preserve"> uur </w:t>
      </w:r>
    </w:p>
    <w:p w14:paraId="466A903C" w14:textId="7DDEA580" w:rsidR="00FA3CA1" w:rsidRPr="00FA3CA1" w:rsidRDefault="00FA3CA1" w:rsidP="00FA3CA1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Aanwezig:</w:t>
      </w:r>
      <w:r>
        <w:rPr>
          <w:rFonts w:asciiTheme="majorHAnsi" w:hAnsiTheme="majorHAnsi"/>
          <w:color w:val="000000"/>
        </w:rPr>
        <w:t xml:space="preserve"> </w:t>
      </w:r>
      <w:r w:rsidR="009717DF">
        <w:rPr>
          <w:rFonts w:asciiTheme="majorHAnsi" w:hAnsiTheme="majorHAnsi"/>
          <w:color w:val="000000"/>
        </w:rPr>
        <w:t xml:space="preserve"> </w:t>
      </w:r>
      <w:r w:rsidR="004D71A9">
        <w:rPr>
          <w:rFonts w:asciiTheme="majorHAnsi" w:hAnsiTheme="majorHAnsi"/>
          <w:color w:val="000000"/>
        </w:rPr>
        <w:t xml:space="preserve">Marco, </w:t>
      </w:r>
      <w:proofErr w:type="spellStart"/>
      <w:r w:rsidR="004D71A9">
        <w:rPr>
          <w:rFonts w:asciiTheme="majorHAnsi" w:hAnsiTheme="majorHAnsi"/>
          <w:color w:val="000000"/>
        </w:rPr>
        <w:t>Jacoline</w:t>
      </w:r>
      <w:proofErr w:type="spellEnd"/>
      <w:r w:rsidR="004D71A9">
        <w:rPr>
          <w:rFonts w:asciiTheme="majorHAnsi" w:hAnsiTheme="majorHAnsi"/>
          <w:color w:val="000000"/>
        </w:rPr>
        <w:t xml:space="preserve">, </w:t>
      </w:r>
      <w:r w:rsidR="00AC346C">
        <w:rPr>
          <w:rFonts w:asciiTheme="majorHAnsi" w:hAnsiTheme="majorHAnsi"/>
          <w:color w:val="000000"/>
        </w:rPr>
        <w:t xml:space="preserve">Mil, </w:t>
      </w:r>
      <w:r w:rsidR="004D71A9">
        <w:rPr>
          <w:rFonts w:asciiTheme="majorHAnsi" w:hAnsiTheme="majorHAnsi"/>
          <w:color w:val="000000"/>
        </w:rPr>
        <w:t>Loes, Audrey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32"/>
        <w:gridCol w:w="2521"/>
        <w:gridCol w:w="1068"/>
      </w:tblGrid>
      <w:tr w:rsidR="00FA3CA1" w:rsidRPr="00FA3CA1" w14:paraId="599AC94E" w14:textId="77777777" w:rsidTr="00E35D18">
        <w:tc>
          <w:tcPr>
            <w:tcW w:w="603" w:type="dxa"/>
          </w:tcPr>
          <w:p w14:paraId="012C28EA" w14:textId="77777777" w:rsidR="00FA3CA1" w:rsidRPr="00FA3CA1" w:rsidRDefault="00FA3CA1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FA3CA1">
              <w:rPr>
                <w:rFonts w:asciiTheme="majorHAnsi" w:hAnsiTheme="majorHAnsi"/>
                <w:b/>
                <w:bCs/>
                <w:color w:val="000000"/>
              </w:rPr>
              <w:t>Nr.</w:t>
            </w:r>
          </w:p>
        </w:tc>
        <w:tc>
          <w:tcPr>
            <w:tcW w:w="5332" w:type="dxa"/>
          </w:tcPr>
          <w:p w14:paraId="162A47B1" w14:textId="77777777" w:rsidR="00FA3CA1" w:rsidRPr="00FA3CA1" w:rsidRDefault="00FA3CA1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FA3CA1">
              <w:rPr>
                <w:rFonts w:asciiTheme="majorHAnsi" w:hAnsiTheme="majorHAnsi"/>
                <w:b/>
                <w:bCs/>
                <w:color w:val="000000"/>
              </w:rPr>
              <w:t>Onderwerp</w:t>
            </w:r>
          </w:p>
        </w:tc>
        <w:tc>
          <w:tcPr>
            <w:tcW w:w="2521" w:type="dxa"/>
          </w:tcPr>
          <w:p w14:paraId="6F0D0AFF" w14:textId="77777777" w:rsidR="00FA3CA1" w:rsidRPr="00FA3CA1" w:rsidRDefault="00FA3CA1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Bijzonderheden</w:t>
            </w:r>
          </w:p>
        </w:tc>
        <w:tc>
          <w:tcPr>
            <w:tcW w:w="1068" w:type="dxa"/>
          </w:tcPr>
          <w:p w14:paraId="626BB8BB" w14:textId="51E1B132" w:rsidR="00FA3CA1" w:rsidRPr="00FA3CA1" w:rsidRDefault="00AD49E7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Tijd</w:t>
            </w:r>
          </w:p>
        </w:tc>
      </w:tr>
      <w:tr w:rsidR="00FA3CA1" w:rsidRPr="00FA3CA1" w14:paraId="4C9AA76A" w14:textId="77777777" w:rsidTr="00E35D18">
        <w:tc>
          <w:tcPr>
            <w:tcW w:w="603" w:type="dxa"/>
          </w:tcPr>
          <w:p w14:paraId="22299A57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  <w:r w:rsidRPr="00FA3CA1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5332" w:type="dxa"/>
          </w:tcPr>
          <w:p w14:paraId="462C1340" w14:textId="77777777" w:rsidR="00FA3CA1" w:rsidRDefault="00FA3CA1" w:rsidP="00E35D18">
            <w:pPr>
              <w:rPr>
                <w:rFonts w:asciiTheme="majorHAnsi" w:hAnsiTheme="majorHAnsi"/>
                <w:color w:val="000000"/>
                <w:u w:val="single"/>
              </w:rPr>
            </w:pPr>
            <w:r w:rsidRPr="00E35D18">
              <w:rPr>
                <w:rFonts w:asciiTheme="majorHAnsi" w:hAnsiTheme="majorHAnsi"/>
                <w:color w:val="000000"/>
                <w:u w:val="single"/>
              </w:rPr>
              <w:t xml:space="preserve">Opening, vaststelling agenda. </w:t>
            </w:r>
          </w:p>
          <w:p w14:paraId="3112CFC0" w14:textId="3BA6D42A" w:rsidR="00A51D3E" w:rsidRPr="00EB176E" w:rsidRDefault="00A51D3E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521" w:type="dxa"/>
          </w:tcPr>
          <w:p w14:paraId="39B8D1EA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0259DDB2" w14:textId="59FE9FD4" w:rsidR="00FA3CA1" w:rsidRPr="00FA3CA1" w:rsidRDefault="00947299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20.00</w:t>
            </w:r>
          </w:p>
        </w:tc>
      </w:tr>
      <w:tr w:rsidR="00FA3CA1" w:rsidRPr="00FA3CA1" w14:paraId="4416AF5C" w14:textId="77777777" w:rsidTr="00E35D18">
        <w:tc>
          <w:tcPr>
            <w:tcW w:w="603" w:type="dxa"/>
          </w:tcPr>
          <w:p w14:paraId="64157EBA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5332" w:type="dxa"/>
          </w:tcPr>
          <w:p w14:paraId="27AB81A9" w14:textId="7190FD74" w:rsidR="00FA3CA1" w:rsidRDefault="00AD49E7" w:rsidP="00E35D18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 xml:space="preserve">Vaststellen notulen </w:t>
            </w:r>
            <w:r w:rsidR="00804C25">
              <w:rPr>
                <w:rFonts w:asciiTheme="majorHAnsi" w:hAnsiTheme="majorHAnsi"/>
                <w:color w:val="000000"/>
                <w:u w:val="single"/>
              </w:rPr>
              <w:t>2-2-2017</w:t>
            </w:r>
            <w:r w:rsidR="00861D24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7999ECEF" w14:textId="230246A1" w:rsidR="00F2241D" w:rsidRPr="00F2241D" w:rsidRDefault="00E20818" w:rsidP="0086112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Vastgesteld via de mail. </w:t>
            </w:r>
          </w:p>
        </w:tc>
        <w:tc>
          <w:tcPr>
            <w:tcW w:w="2521" w:type="dxa"/>
            <w:vAlign w:val="center"/>
          </w:tcPr>
          <w:p w14:paraId="2123840A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  <w:vAlign w:val="center"/>
          </w:tcPr>
          <w:p w14:paraId="6A8D26CE" w14:textId="60A60EE6" w:rsidR="00FA3CA1" w:rsidRPr="00FA3CA1" w:rsidRDefault="00947299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20.05</w:t>
            </w:r>
          </w:p>
        </w:tc>
      </w:tr>
      <w:tr w:rsidR="00AA1880" w:rsidRPr="00FA3CA1" w14:paraId="04575304" w14:textId="77777777" w:rsidTr="00E35D18">
        <w:tc>
          <w:tcPr>
            <w:tcW w:w="603" w:type="dxa"/>
          </w:tcPr>
          <w:p w14:paraId="3552464C" w14:textId="77777777" w:rsidR="00AA1880" w:rsidRDefault="00AA1880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5332" w:type="dxa"/>
          </w:tcPr>
          <w:p w14:paraId="4D77EECC" w14:textId="77777777" w:rsidR="00035794" w:rsidRDefault="00D2187F" w:rsidP="00D2187F">
            <w:pPr>
              <w:rPr>
                <w:rFonts w:asciiTheme="majorHAnsi" w:hAnsiTheme="majorHAnsi"/>
                <w:color w:val="000000"/>
                <w:u w:val="single"/>
              </w:rPr>
            </w:pPr>
            <w:r w:rsidRPr="00D854D8">
              <w:rPr>
                <w:rFonts w:asciiTheme="majorHAnsi" w:hAnsiTheme="majorHAnsi"/>
                <w:color w:val="000000"/>
                <w:u w:val="single"/>
              </w:rPr>
              <w:t>Status a</w:t>
            </w:r>
            <w:r w:rsidR="00AA1880" w:rsidRPr="00D854D8">
              <w:rPr>
                <w:rFonts w:asciiTheme="majorHAnsi" w:hAnsiTheme="majorHAnsi"/>
                <w:color w:val="000000"/>
                <w:u w:val="single"/>
              </w:rPr>
              <w:t>ctielijst</w:t>
            </w:r>
          </w:p>
          <w:p w14:paraId="5F4A2314" w14:textId="62584A11" w:rsidR="00EB176E" w:rsidRPr="00EB176E" w:rsidRDefault="00EB176E" w:rsidP="00D2187F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521" w:type="dxa"/>
            <w:vAlign w:val="center"/>
          </w:tcPr>
          <w:p w14:paraId="3A30AE4D" w14:textId="77777777" w:rsidR="00AA1880" w:rsidRPr="00FA3CA1" w:rsidRDefault="00AA1880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  <w:vAlign w:val="center"/>
          </w:tcPr>
          <w:p w14:paraId="789B995C" w14:textId="11461E67" w:rsidR="00AA1880" w:rsidRDefault="00947299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</w:t>
            </w:r>
            <w:r w:rsidR="00861D24">
              <w:rPr>
                <w:rFonts w:asciiTheme="majorHAnsi" w:hAnsiTheme="majorHAnsi"/>
                <w:color w:val="000000"/>
              </w:rPr>
              <w:t>10</w:t>
            </w:r>
          </w:p>
        </w:tc>
      </w:tr>
      <w:tr w:rsidR="00FA3CA1" w:rsidRPr="00FA3CA1" w14:paraId="551F715E" w14:textId="77777777" w:rsidTr="00E35D18">
        <w:tc>
          <w:tcPr>
            <w:tcW w:w="603" w:type="dxa"/>
          </w:tcPr>
          <w:p w14:paraId="251865D8" w14:textId="05521843" w:rsidR="00FA3CA1" w:rsidRPr="00FA3CA1" w:rsidRDefault="000138C7" w:rsidP="00E35D18">
            <w:pPr>
              <w:rPr>
                <w:rFonts w:asciiTheme="majorHAnsi" w:hAnsiTheme="majorHAnsi"/>
                <w:color w:val="000000"/>
              </w:rPr>
            </w:pPr>
            <w:r>
              <w:br w:type="page"/>
            </w:r>
            <w:r w:rsidR="00AA1880">
              <w:rPr>
                <w:rFonts w:asciiTheme="majorHAnsi" w:hAnsiTheme="majorHAnsi"/>
                <w:color w:val="000000"/>
              </w:rPr>
              <w:t>4.</w:t>
            </w:r>
          </w:p>
        </w:tc>
        <w:tc>
          <w:tcPr>
            <w:tcW w:w="5332" w:type="dxa"/>
          </w:tcPr>
          <w:p w14:paraId="3407DB72" w14:textId="77777777" w:rsidR="00FA3CA1" w:rsidRPr="00CD12D1" w:rsidRDefault="00FA3CA1" w:rsidP="00FA3CA1">
            <w:pPr>
              <w:rPr>
                <w:rFonts w:asciiTheme="majorHAnsi" w:hAnsiTheme="majorHAnsi"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color w:val="000000"/>
                <w:u w:val="single"/>
              </w:rPr>
              <w:t>Mededelingen:</w:t>
            </w:r>
          </w:p>
          <w:p w14:paraId="1466D764" w14:textId="701E62FD" w:rsidR="00864479" w:rsidRDefault="00FA3CA1" w:rsidP="00286FF3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Directie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  <w:r w:rsidR="00EB176E">
              <w:rPr>
                <w:rFonts w:asciiTheme="majorHAnsi" w:hAnsiTheme="majorHAnsi"/>
                <w:i/>
                <w:color w:val="000000"/>
                <w:u w:val="single"/>
              </w:rPr>
              <w:t xml:space="preserve"> </w:t>
            </w:r>
          </w:p>
          <w:p w14:paraId="1B643D19" w14:textId="24DF7362" w:rsidR="0062556E" w:rsidRPr="0062556E" w:rsidRDefault="00FA3CA1" w:rsidP="0062556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Team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</w:p>
          <w:p w14:paraId="2B5A33AB" w14:textId="5CD14C95" w:rsidR="0062556E" w:rsidRPr="0062556E" w:rsidRDefault="0062556E" w:rsidP="0062556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</w:rPr>
              <w:t xml:space="preserve">Komende woensdag start Nancy weer met werken na haar zwangerschapsverlof. </w:t>
            </w:r>
          </w:p>
          <w:p w14:paraId="67DF70FF" w14:textId="7DC956A9" w:rsidR="00864479" w:rsidRPr="00864479" w:rsidRDefault="00D2187F" w:rsidP="00864479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GMR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</w:p>
          <w:p w14:paraId="547B8E47" w14:textId="3A0B1BE8" w:rsidR="00143CEB" w:rsidRPr="00AC0828" w:rsidRDefault="00143CEB" w:rsidP="00CB643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AC0828">
              <w:rPr>
                <w:rFonts w:asciiTheme="majorHAnsi" w:hAnsiTheme="majorHAnsi"/>
                <w:color w:val="000000"/>
              </w:rPr>
              <w:t xml:space="preserve">Zie notulen op </w:t>
            </w:r>
            <w:hyperlink r:id="rId12" w:history="1">
              <w:r w:rsidRPr="00AC0828">
                <w:rPr>
                  <w:rStyle w:val="Hyperlink"/>
                  <w:rFonts w:asciiTheme="majorHAnsi" w:hAnsiTheme="majorHAnsi"/>
                </w:rPr>
                <w:t>www.skoem.nl</w:t>
              </w:r>
            </w:hyperlink>
            <w:r w:rsidRPr="00AC0828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063F69A9" w14:textId="1AC6F4CE" w:rsidR="000138C7" w:rsidRPr="00740095" w:rsidRDefault="00FA3CA1" w:rsidP="00CB643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Ouderraad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  <w:r w:rsidR="00EB176E">
              <w:rPr>
                <w:rFonts w:asciiTheme="majorHAnsi" w:hAnsiTheme="majorHAnsi"/>
                <w:i/>
                <w:color w:val="000000"/>
                <w:u w:val="single"/>
              </w:rPr>
              <w:t xml:space="preserve"> </w:t>
            </w:r>
          </w:p>
          <w:p w14:paraId="7E40E1BC" w14:textId="640C1FE9" w:rsidR="00FA3CA1" w:rsidRDefault="0016199A" w:rsidP="00FA3CA1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B</w:t>
            </w:r>
            <w:r w:rsidR="00FA3CA1" w:rsidRPr="00FA3CA1">
              <w:rPr>
                <w:rFonts w:asciiTheme="majorHAnsi" w:hAnsiTheme="majorHAnsi"/>
                <w:color w:val="000000"/>
                <w:u w:val="single"/>
              </w:rPr>
              <w:t>innengekomen stukken:</w:t>
            </w:r>
          </w:p>
          <w:p w14:paraId="04C93B08" w14:textId="77777777" w:rsidR="00804C25" w:rsidRDefault="00804C25" w:rsidP="00804C2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Financieel jaarverslag van de school</w:t>
            </w:r>
          </w:p>
          <w:p w14:paraId="36EA4C9E" w14:textId="77777777" w:rsidR="00804C25" w:rsidRDefault="00804C25" w:rsidP="00804C2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Begroting en financieel jaarverslag MR</w:t>
            </w:r>
          </w:p>
          <w:p w14:paraId="715ACECA" w14:textId="77777777" w:rsidR="00804C25" w:rsidRDefault="00804C25" w:rsidP="00804C2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Vergaderdatums</w:t>
            </w:r>
          </w:p>
          <w:p w14:paraId="43BC0389" w14:textId="77777777" w:rsidR="00804C25" w:rsidRDefault="00804C25" w:rsidP="00804C2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Jaarplan</w:t>
            </w:r>
          </w:p>
          <w:p w14:paraId="330FEB78" w14:textId="1D6366B5" w:rsidR="00804C25" w:rsidRPr="00804C25" w:rsidRDefault="00804C25" w:rsidP="00FA3CA1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Veiligheidsplan</w:t>
            </w:r>
          </w:p>
          <w:p w14:paraId="38444285" w14:textId="1F5FDB81" w:rsidR="00FA3CA1" w:rsidRPr="00804C25" w:rsidRDefault="00804C25" w:rsidP="00804C25">
            <w:pPr>
              <w:rPr>
                <w:rFonts w:asciiTheme="majorHAnsi" w:hAnsiTheme="majorHAnsi"/>
                <w:color w:val="000000"/>
                <w:u w:val="single"/>
              </w:rPr>
            </w:pPr>
            <w:r w:rsidRPr="00804C25">
              <w:rPr>
                <w:rFonts w:asciiTheme="majorHAnsi" w:hAnsiTheme="majorHAnsi"/>
                <w:color w:val="000000"/>
                <w:u w:val="single"/>
              </w:rPr>
              <w:t xml:space="preserve"> </w:t>
            </w:r>
            <w:r w:rsidR="00945C7D" w:rsidRPr="00804C25">
              <w:rPr>
                <w:rFonts w:asciiTheme="majorHAnsi" w:hAnsiTheme="majorHAnsi"/>
                <w:color w:val="000000"/>
                <w:u w:val="single"/>
              </w:rPr>
              <w:t>Uitgegane stukken:</w:t>
            </w:r>
          </w:p>
        </w:tc>
        <w:tc>
          <w:tcPr>
            <w:tcW w:w="2521" w:type="dxa"/>
            <w:vAlign w:val="center"/>
          </w:tcPr>
          <w:p w14:paraId="60E6BFE9" w14:textId="77777777" w:rsidR="00FA3CA1" w:rsidRDefault="00FA3CA1" w:rsidP="00E35D18">
            <w:pPr>
              <w:rPr>
                <w:rFonts w:asciiTheme="majorHAnsi" w:hAnsiTheme="majorHAnsi"/>
                <w:color w:val="000000"/>
              </w:rPr>
            </w:pPr>
          </w:p>
          <w:p w14:paraId="0F5D2AEF" w14:textId="77777777" w:rsidR="00861D24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  <w:p w14:paraId="0444CBC6" w14:textId="77777777" w:rsidR="00861D24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  <w:p w14:paraId="2DB8B7D1" w14:textId="5CC24A59" w:rsidR="00861D24" w:rsidRPr="00FA3CA1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  <w:vAlign w:val="center"/>
          </w:tcPr>
          <w:p w14:paraId="22709C0D" w14:textId="56765892" w:rsidR="00FA3CA1" w:rsidRPr="00FA3CA1" w:rsidRDefault="00947299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</w:t>
            </w:r>
            <w:r w:rsidR="00861D24">
              <w:rPr>
                <w:rFonts w:asciiTheme="majorHAnsi" w:hAnsiTheme="majorHAnsi"/>
                <w:color w:val="000000"/>
              </w:rPr>
              <w:t>20</w:t>
            </w:r>
          </w:p>
        </w:tc>
      </w:tr>
    </w:tbl>
    <w:p w14:paraId="33BA166F" w14:textId="77777777" w:rsidR="005C6689" w:rsidRDefault="005C6689">
      <w:r>
        <w:br w:type="page"/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32"/>
        <w:gridCol w:w="2521"/>
        <w:gridCol w:w="1068"/>
      </w:tblGrid>
      <w:tr w:rsidR="00947299" w:rsidRPr="00FA3CA1" w14:paraId="0605F275" w14:textId="77777777" w:rsidTr="00E35D18">
        <w:tc>
          <w:tcPr>
            <w:tcW w:w="603" w:type="dxa"/>
          </w:tcPr>
          <w:p w14:paraId="789793C1" w14:textId="305B257E" w:rsidR="00947299" w:rsidRDefault="00C8272F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5.</w:t>
            </w:r>
          </w:p>
        </w:tc>
        <w:tc>
          <w:tcPr>
            <w:tcW w:w="5332" w:type="dxa"/>
          </w:tcPr>
          <w:p w14:paraId="39FDA533" w14:textId="6E5EFB56" w:rsidR="006A24E4" w:rsidRDefault="006A24E4" w:rsidP="00FE299E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Financieel jaarverslag school 201</w:t>
            </w:r>
            <w:r w:rsidR="00804C25">
              <w:rPr>
                <w:rFonts w:asciiTheme="majorHAnsi" w:hAnsiTheme="majorHAnsi"/>
                <w:color w:val="000000"/>
                <w:u w:val="single"/>
              </w:rPr>
              <w:t>6:</w:t>
            </w:r>
          </w:p>
          <w:p w14:paraId="6A0C5722" w14:textId="7B7BC121" w:rsidR="001B7416" w:rsidRPr="001B7416" w:rsidRDefault="0016199A" w:rsidP="001B741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Marco zal dit met </w:t>
            </w:r>
            <w:proofErr w:type="spellStart"/>
            <w:r>
              <w:rPr>
                <w:rFonts w:asciiTheme="majorHAnsi" w:hAnsiTheme="majorHAnsi"/>
                <w:color w:val="000000"/>
              </w:rPr>
              <w:t>Mylène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oppakken voor de volgende vergadering. </w:t>
            </w:r>
          </w:p>
        </w:tc>
        <w:tc>
          <w:tcPr>
            <w:tcW w:w="2521" w:type="dxa"/>
          </w:tcPr>
          <w:p w14:paraId="7677B5A6" w14:textId="4CE529EF" w:rsidR="00947299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kennisgeving</w:t>
            </w:r>
          </w:p>
        </w:tc>
        <w:tc>
          <w:tcPr>
            <w:tcW w:w="1068" w:type="dxa"/>
          </w:tcPr>
          <w:p w14:paraId="69809CA2" w14:textId="0A731A95" w:rsidR="00947299" w:rsidRPr="00FA3CA1" w:rsidRDefault="00947299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</w:t>
            </w:r>
            <w:r w:rsidR="00861D24">
              <w:rPr>
                <w:rFonts w:asciiTheme="majorHAnsi" w:hAnsiTheme="majorHAnsi"/>
                <w:color w:val="000000"/>
              </w:rPr>
              <w:t>25</w:t>
            </w:r>
          </w:p>
        </w:tc>
      </w:tr>
      <w:tr w:rsidR="006A24E4" w:rsidRPr="00FA3CA1" w14:paraId="0CEDDF90" w14:textId="77777777" w:rsidTr="00E35D18">
        <w:tc>
          <w:tcPr>
            <w:tcW w:w="603" w:type="dxa"/>
          </w:tcPr>
          <w:p w14:paraId="6AC47C2D" w14:textId="59845AED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6.</w:t>
            </w:r>
          </w:p>
        </w:tc>
        <w:tc>
          <w:tcPr>
            <w:tcW w:w="5332" w:type="dxa"/>
          </w:tcPr>
          <w:p w14:paraId="4DE9A79B" w14:textId="77777777" w:rsidR="006A24E4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Begroting school 2017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0EDCAFA7" w14:textId="239A231D" w:rsidR="001B7416" w:rsidRPr="008B4291" w:rsidRDefault="004A0117" w:rsidP="006A24E4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Mylène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heeft de begroting uitgedraaid. Audrey geeft hier een toelichting op. Er zijn verder geen vragen/opmerkingen. </w:t>
            </w:r>
          </w:p>
        </w:tc>
        <w:tc>
          <w:tcPr>
            <w:tcW w:w="2521" w:type="dxa"/>
          </w:tcPr>
          <w:p w14:paraId="434B6353" w14:textId="0E869390" w:rsidR="006A24E4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kennisgeving</w:t>
            </w:r>
          </w:p>
        </w:tc>
        <w:tc>
          <w:tcPr>
            <w:tcW w:w="1068" w:type="dxa"/>
          </w:tcPr>
          <w:p w14:paraId="3E2E2FD5" w14:textId="7DE9A6A3" w:rsidR="006A24E4" w:rsidRDefault="00365C32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20.45</w:t>
            </w:r>
          </w:p>
        </w:tc>
      </w:tr>
      <w:tr w:rsidR="006A24E4" w:rsidRPr="00FA3CA1" w14:paraId="45E88C46" w14:textId="77777777" w:rsidTr="00E35D18">
        <w:tc>
          <w:tcPr>
            <w:tcW w:w="603" w:type="dxa"/>
          </w:tcPr>
          <w:p w14:paraId="4F76EBF0" w14:textId="45A11BDA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7.</w:t>
            </w:r>
          </w:p>
        </w:tc>
        <w:tc>
          <w:tcPr>
            <w:tcW w:w="5332" w:type="dxa"/>
          </w:tcPr>
          <w:p w14:paraId="3729BDE1" w14:textId="77777777" w:rsidR="003C5A15" w:rsidRDefault="00804C25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 w:rsidRPr="00804C25">
              <w:rPr>
                <w:rFonts w:asciiTheme="majorHAnsi" w:hAnsiTheme="majorHAnsi"/>
                <w:color w:val="000000"/>
                <w:u w:val="single"/>
              </w:rPr>
              <w:t>Financieel jaarverslag MR 2016:</w:t>
            </w:r>
          </w:p>
          <w:p w14:paraId="20463918" w14:textId="528CF33D" w:rsidR="006E5EF5" w:rsidRPr="006E5EF5" w:rsidRDefault="006E5EF5" w:rsidP="006A24E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Loes heeft een financieel overzicht gemaakt. Ze geeft een korte toelichting. </w:t>
            </w:r>
            <w:r w:rsidR="00AC375A">
              <w:rPr>
                <w:rFonts w:asciiTheme="majorHAnsi" w:hAnsiTheme="majorHAnsi"/>
                <w:color w:val="000000"/>
              </w:rPr>
              <w:t>Alle MR-leden stemmen in met het verslag.</w:t>
            </w:r>
          </w:p>
        </w:tc>
        <w:tc>
          <w:tcPr>
            <w:tcW w:w="2521" w:type="dxa"/>
          </w:tcPr>
          <w:p w14:paraId="41091E91" w14:textId="4CDD0D59" w:rsidR="006A24E4" w:rsidRPr="00FA3CA1" w:rsidRDefault="00804C25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kennisgeving</w:t>
            </w:r>
          </w:p>
        </w:tc>
        <w:tc>
          <w:tcPr>
            <w:tcW w:w="1068" w:type="dxa"/>
          </w:tcPr>
          <w:p w14:paraId="15E67A25" w14:textId="07AABFC4" w:rsidR="006A24E4" w:rsidRDefault="00365C32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21.00</w:t>
            </w:r>
          </w:p>
        </w:tc>
      </w:tr>
      <w:tr w:rsidR="00947299" w:rsidRPr="00FA3CA1" w14:paraId="0734DF13" w14:textId="77777777" w:rsidTr="00E35D18">
        <w:tc>
          <w:tcPr>
            <w:tcW w:w="603" w:type="dxa"/>
          </w:tcPr>
          <w:p w14:paraId="1530E9DE" w14:textId="171E7ADF" w:rsidR="00947299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8.</w:t>
            </w:r>
          </w:p>
        </w:tc>
        <w:tc>
          <w:tcPr>
            <w:tcW w:w="5332" w:type="dxa"/>
          </w:tcPr>
          <w:p w14:paraId="664440E3" w14:textId="1E35E0E8" w:rsidR="006A24E4" w:rsidRDefault="001B47EB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Activiteitenplan</w:t>
            </w:r>
            <w:r w:rsidR="006A24E4" w:rsidRPr="006A24E4">
              <w:rPr>
                <w:rFonts w:asciiTheme="majorHAnsi" w:hAnsiTheme="majorHAnsi"/>
                <w:color w:val="000000"/>
                <w:u w:val="single"/>
              </w:rPr>
              <w:t xml:space="preserve"> MR 2017</w:t>
            </w:r>
            <w:r w:rsidR="006A24E4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1088A3B9" w14:textId="532CF0F6" w:rsidR="007E4ADA" w:rsidRPr="007E4ADA" w:rsidRDefault="007C3A94" w:rsidP="00A7689B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Het activiteitenplan van de GMR wordt bekeken. </w:t>
            </w:r>
            <w:r w:rsidR="00A7689B">
              <w:rPr>
                <w:rFonts w:asciiTheme="majorHAnsi" w:hAnsiTheme="majorHAnsi"/>
                <w:color w:val="000000"/>
              </w:rPr>
              <w:t>Marco zal een opzet maken voor onze MR.</w:t>
            </w:r>
          </w:p>
        </w:tc>
        <w:tc>
          <w:tcPr>
            <w:tcW w:w="2521" w:type="dxa"/>
          </w:tcPr>
          <w:p w14:paraId="64FD9AEA" w14:textId="5755F9F4" w:rsidR="00947299" w:rsidRPr="00FA3CA1" w:rsidRDefault="00804C25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kennisgeving</w:t>
            </w:r>
          </w:p>
        </w:tc>
        <w:tc>
          <w:tcPr>
            <w:tcW w:w="1068" w:type="dxa"/>
          </w:tcPr>
          <w:p w14:paraId="702CF160" w14:textId="334BBF5A" w:rsidR="00947299" w:rsidRPr="00FA3CA1" w:rsidRDefault="006D58C3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21.10</w:t>
            </w:r>
          </w:p>
        </w:tc>
      </w:tr>
      <w:tr w:rsidR="00861D24" w:rsidRPr="00FA3CA1" w14:paraId="3C0CA86E" w14:textId="77777777" w:rsidTr="00E35D18">
        <w:tc>
          <w:tcPr>
            <w:tcW w:w="603" w:type="dxa"/>
          </w:tcPr>
          <w:p w14:paraId="77B2C927" w14:textId="63D82BC9" w:rsidR="00861D24" w:rsidRDefault="00C8272F" w:rsidP="00E35D18">
            <w:pPr>
              <w:rPr>
                <w:rFonts w:asciiTheme="majorHAnsi" w:hAnsiTheme="majorHAnsi"/>
                <w:color w:val="000000"/>
              </w:rPr>
            </w:pPr>
            <w:r>
              <w:br w:type="page"/>
            </w:r>
            <w:r w:rsidR="006A24E4">
              <w:rPr>
                <w:rFonts w:asciiTheme="majorHAnsi" w:hAnsiTheme="majorHAnsi"/>
                <w:color w:val="000000"/>
              </w:rPr>
              <w:t>9.</w:t>
            </w:r>
          </w:p>
        </w:tc>
        <w:tc>
          <w:tcPr>
            <w:tcW w:w="5332" w:type="dxa"/>
          </w:tcPr>
          <w:p w14:paraId="4DF0AB7F" w14:textId="77777777" w:rsidR="006A24E4" w:rsidRDefault="005B2C27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6A24E4" w:rsidRPr="00CD12D1">
              <w:rPr>
                <w:rFonts w:asciiTheme="majorHAnsi" w:hAnsiTheme="majorHAnsi"/>
                <w:color w:val="000000"/>
                <w:u w:val="single"/>
              </w:rPr>
              <w:t>Financieel overzicht</w:t>
            </w:r>
            <w:r w:rsidR="006A24E4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20DBCC5D" w14:textId="6F3DBD94" w:rsidR="005B2C27" w:rsidRPr="005B2C27" w:rsidRDefault="00345D87" w:rsidP="005B2C2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Loes reikt het financiële</w:t>
            </w:r>
            <w:r w:rsidR="00263EB1">
              <w:rPr>
                <w:rFonts w:asciiTheme="majorHAnsi" w:hAnsiTheme="majorHAnsi"/>
                <w:color w:val="000000"/>
              </w:rPr>
              <w:t xml:space="preserve"> overzicht tot nu toe uit. </w:t>
            </w:r>
          </w:p>
        </w:tc>
        <w:tc>
          <w:tcPr>
            <w:tcW w:w="2521" w:type="dxa"/>
          </w:tcPr>
          <w:p w14:paraId="2B3BD48B" w14:textId="194C7810" w:rsidR="00861D24" w:rsidRPr="00FA3CA1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31559A49" w14:textId="74090119" w:rsidR="00861D24" w:rsidRDefault="006D58C3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21.15</w:t>
            </w:r>
          </w:p>
        </w:tc>
      </w:tr>
      <w:tr w:rsidR="00AD49E7" w:rsidRPr="00FA3CA1" w14:paraId="1E089976" w14:textId="77777777" w:rsidTr="00E35D18">
        <w:tc>
          <w:tcPr>
            <w:tcW w:w="603" w:type="dxa"/>
          </w:tcPr>
          <w:p w14:paraId="62B72AB4" w14:textId="0962E642" w:rsidR="00AD49E7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10.</w:t>
            </w:r>
          </w:p>
        </w:tc>
        <w:tc>
          <w:tcPr>
            <w:tcW w:w="5332" w:type="dxa"/>
          </w:tcPr>
          <w:p w14:paraId="2678FF58" w14:textId="77777777" w:rsidR="00D12758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Veiligheidsplan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27EE1981" w14:textId="1701CC60" w:rsidR="003C5A15" w:rsidRPr="003C5A15" w:rsidRDefault="00263EB1" w:rsidP="006A24E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Dit vervalt, want het is een GMR-aangelegenheid geworden.</w:t>
            </w:r>
          </w:p>
        </w:tc>
        <w:tc>
          <w:tcPr>
            <w:tcW w:w="2521" w:type="dxa"/>
          </w:tcPr>
          <w:p w14:paraId="52A66347" w14:textId="77777777" w:rsidR="00AD49E7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instemming</w:t>
            </w:r>
          </w:p>
          <w:p w14:paraId="745522BB" w14:textId="0DD58044" w:rsidR="006A24E4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01225AF8" w14:textId="6BC074FD" w:rsidR="00AD49E7" w:rsidRPr="00FA3CA1" w:rsidRDefault="006D58C3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21.20</w:t>
            </w:r>
          </w:p>
        </w:tc>
      </w:tr>
      <w:tr w:rsidR="006A24E4" w:rsidRPr="00FA3CA1" w14:paraId="7C26014C" w14:textId="77777777" w:rsidTr="00E35D18">
        <w:tc>
          <w:tcPr>
            <w:tcW w:w="603" w:type="dxa"/>
          </w:tcPr>
          <w:p w14:paraId="14DB3BD4" w14:textId="32281CFD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11.</w:t>
            </w:r>
          </w:p>
        </w:tc>
        <w:tc>
          <w:tcPr>
            <w:tcW w:w="5332" w:type="dxa"/>
          </w:tcPr>
          <w:p w14:paraId="46844DF3" w14:textId="77777777" w:rsidR="006A24E4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Jaarplan MR:</w:t>
            </w:r>
          </w:p>
          <w:p w14:paraId="3992F368" w14:textId="7B36B862" w:rsidR="00C40772" w:rsidRPr="00263EB1" w:rsidRDefault="00263EB1" w:rsidP="00C40772">
            <w:pPr>
              <w:rPr>
                <w:rFonts w:asciiTheme="majorHAnsi" w:hAnsiTheme="majorHAnsi"/>
                <w:color w:val="000000"/>
              </w:rPr>
            </w:pPr>
            <w:r w:rsidRPr="00263EB1">
              <w:rPr>
                <w:rFonts w:asciiTheme="majorHAnsi" w:hAnsiTheme="majorHAnsi"/>
                <w:color w:val="000000"/>
              </w:rPr>
              <w:t>Alle gegevens zijn aangepast</w:t>
            </w:r>
            <w:r>
              <w:rPr>
                <w:rFonts w:asciiTheme="majorHAnsi" w:hAnsiTheme="majorHAnsi"/>
                <w:color w:val="000000"/>
              </w:rPr>
              <w:t xml:space="preserve">. Het kan op de website geplaatst worden. </w:t>
            </w:r>
          </w:p>
        </w:tc>
        <w:tc>
          <w:tcPr>
            <w:tcW w:w="2521" w:type="dxa"/>
          </w:tcPr>
          <w:p w14:paraId="5590A9E2" w14:textId="77777777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29D2196C" w14:textId="45A3F086" w:rsidR="006A24E4" w:rsidRDefault="006D58C3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21.35</w:t>
            </w:r>
          </w:p>
        </w:tc>
      </w:tr>
      <w:tr w:rsidR="00F90113" w:rsidRPr="00FA3CA1" w14:paraId="02694EAA" w14:textId="77777777" w:rsidTr="00E35D18">
        <w:tc>
          <w:tcPr>
            <w:tcW w:w="603" w:type="dxa"/>
          </w:tcPr>
          <w:p w14:paraId="51FCCA6C" w14:textId="0DAD1273" w:rsidR="00F90113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12.</w:t>
            </w:r>
          </w:p>
        </w:tc>
        <w:tc>
          <w:tcPr>
            <w:tcW w:w="5332" w:type="dxa"/>
          </w:tcPr>
          <w:p w14:paraId="725D4DBC" w14:textId="77777777" w:rsidR="00FE299E" w:rsidRDefault="00FE299E" w:rsidP="00FE299E">
            <w:pPr>
              <w:rPr>
                <w:rFonts w:asciiTheme="majorHAnsi" w:hAnsiTheme="majorHAnsi"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color w:val="000000"/>
                <w:u w:val="single"/>
              </w:rPr>
              <w:t>Speerpunt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4A82F724" w14:textId="77777777" w:rsidR="00105342" w:rsidRDefault="00CE1A85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Evalueren</w:t>
            </w:r>
            <w:r w:rsidR="00C40772">
              <w:rPr>
                <w:rFonts w:asciiTheme="majorHAnsi" w:hAnsiTheme="majorHAnsi"/>
                <w:color w:val="000000"/>
              </w:rPr>
              <w:t xml:space="preserve"> ouderavond</w:t>
            </w:r>
          </w:p>
          <w:p w14:paraId="4885E014" w14:textId="77777777" w:rsidR="00105342" w:rsidRDefault="00105342" w:rsidP="00105342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De volgende keer stellen we criteria over het aantal aanmeldingen. </w:t>
            </w:r>
          </w:p>
          <w:p w14:paraId="26EC4726" w14:textId="77777777" w:rsidR="00842CAB" w:rsidRDefault="00842CAB" w:rsidP="00105342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We proberen de avond nogmaals te organiseren als het JOG-project loopt. </w:t>
            </w:r>
          </w:p>
          <w:p w14:paraId="69EE6095" w14:textId="51724363" w:rsidR="00601960" w:rsidRPr="00105342" w:rsidRDefault="00601960" w:rsidP="00105342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Mil zal informeren voor 16 of 23 mei a.s.</w:t>
            </w:r>
          </w:p>
        </w:tc>
        <w:tc>
          <w:tcPr>
            <w:tcW w:w="2521" w:type="dxa"/>
          </w:tcPr>
          <w:p w14:paraId="78FC1BAD" w14:textId="5CBF6DA4" w:rsidR="00F90113" w:rsidRPr="00FA3CA1" w:rsidRDefault="00F90113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7ABEBD19" w14:textId="3D4F160D" w:rsidR="00F90113" w:rsidRDefault="006D58C3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21.40</w:t>
            </w:r>
          </w:p>
        </w:tc>
      </w:tr>
    </w:tbl>
    <w:p w14:paraId="4A593003" w14:textId="77777777" w:rsidR="002C75EA" w:rsidRDefault="002C75EA">
      <w:r>
        <w:br w:type="page"/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32"/>
        <w:gridCol w:w="2521"/>
        <w:gridCol w:w="1068"/>
      </w:tblGrid>
      <w:tr w:rsidR="00FE299E" w:rsidRPr="00FA3CA1" w14:paraId="151540A1" w14:textId="77777777" w:rsidTr="00E35D18">
        <w:tc>
          <w:tcPr>
            <w:tcW w:w="603" w:type="dxa"/>
          </w:tcPr>
          <w:p w14:paraId="792B9CC5" w14:textId="62149306" w:rsidR="00FE299E" w:rsidRDefault="006D58C3" w:rsidP="00E04E4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13.</w:t>
            </w:r>
          </w:p>
        </w:tc>
        <w:tc>
          <w:tcPr>
            <w:tcW w:w="5332" w:type="dxa"/>
          </w:tcPr>
          <w:p w14:paraId="14A81004" w14:textId="77777777" w:rsidR="00FE299E" w:rsidRDefault="00FE299E" w:rsidP="00CB6435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Communicatie achterban:</w:t>
            </w:r>
          </w:p>
          <w:p w14:paraId="20D419F9" w14:textId="3C24614F" w:rsidR="006017C2" w:rsidRDefault="006017C2" w:rsidP="006017C2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 w:rsidRPr="006017C2">
              <w:rPr>
                <w:rFonts w:asciiTheme="majorHAnsi" w:hAnsiTheme="majorHAnsi"/>
                <w:color w:val="000000"/>
              </w:rPr>
              <w:t>Verschillende ouders hebbe</w:t>
            </w:r>
            <w:r w:rsidR="00E52AB6">
              <w:rPr>
                <w:rFonts w:asciiTheme="majorHAnsi" w:hAnsiTheme="majorHAnsi"/>
                <w:color w:val="000000"/>
              </w:rPr>
              <w:t>n</w:t>
            </w:r>
            <w:r w:rsidRPr="006017C2">
              <w:rPr>
                <w:rFonts w:asciiTheme="majorHAnsi" w:hAnsiTheme="majorHAnsi"/>
                <w:color w:val="000000"/>
              </w:rPr>
              <w:t xml:space="preserve"> aangegeven het jammer te vinden dat ze niet bij de carnavalsviering aanwezig mochten zijn. </w:t>
            </w:r>
          </w:p>
          <w:p w14:paraId="2D88AF67" w14:textId="17E0DF81" w:rsidR="00E52AB6" w:rsidRDefault="009855A5" w:rsidP="002C75EA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 MR vindt het stukje dat vermeld staat op de website</w:t>
            </w:r>
            <w:r w:rsidR="00E52AB6">
              <w:rPr>
                <w:rFonts w:asciiTheme="majorHAnsi" w:hAnsiTheme="majorHAnsi"/>
                <w:color w:val="000000"/>
              </w:rPr>
              <w:t xml:space="preserve"> goed.</w:t>
            </w:r>
          </w:p>
          <w:p w14:paraId="192A23D6" w14:textId="7A92B966" w:rsidR="00FE299E" w:rsidRPr="00804C25" w:rsidRDefault="00E52AB6" w:rsidP="002642AF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Op de website worden de </w:t>
            </w:r>
            <w:r w:rsidR="00CD6502">
              <w:rPr>
                <w:rFonts w:asciiTheme="majorHAnsi" w:hAnsiTheme="majorHAnsi"/>
                <w:color w:val="000000"/>
              </w:rPr>
              <w:t xml:space="preserve">namen veranderd </w:t>
            </w:r>
            <w:bookmarkStart w:id="0" w:name="_GoBack"/>
            <w:bookmarkEnd w:id="0"/>
          </w:p>
        </w:tc>
        <w:tc>
          <w:tcPr>
            <w:tcW w:w="2521" w:type="dxa"/>
          </w:tcPr>
          <w:p w14:paraId="00AD7C5F" w14:textId="77777777" w:rsidR="00FE299E" w:rsidRPr="00FA3CA1" w:rsidRDefault="00FE299E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1A8901C2" w14:textId="1E0DD49B" w:rsidR="00FE299E" w:rsidRDefault="006D58C3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21.50</w:t>
            </w:r>
          </w:p>
        </w:tc>
      </w:tr>
      <w:tr w:rsidR="00FE299E" w:rsidRPr="00FA3CA1" w14:paraId="371D0DE0" w14:textId="77777777" w:rsidTr="00E35D18">
        <w:tc>
          <w:tcPr>
            <w:tcW w:w="603" w:type="dxa"/>
          </w:tcPr>
          <w:p w14:paraId="2C75DCB8" w14:textId="4CB4D2EA" w:rsidR="00FE299E" w:rsidRPr="00FA3CA1" w:rsidRDefault="006D58C3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14.</w:t>
            </w:r>
          </w:p>
        </w:tc>
        <w:tc>
          <w:tcPr>
            <w:tcW w:w="5332" w:type="dxa"/>
          </w:tcPr>
          <w:p w14:paraId="0ED0F3D6" w14:textId="77777777" w:rsidR="00FE299E" w:rsidRDefault="00FE299E" w:rsidP="00CB6435">
            <w:pPr>
              <w:rPr>
                <w:rFonts w:asciiTheme="majorHAnsi" w:hAnsiTheme="majorHAnsi"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color w:val="000000"/>
                <w:u w:val="single"/>
              </w:rPr>
              <w:t xml:space="preserve">Rondvraag </w:t>
            </w:r>
          </w:p>
          <w:p w14:paraId="7821E9A5" w14:textId="77777777" w:rsidR="00144E76" w:rsidRDefault="005464E1" w:rsidP="005464E1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Hoofdstuk 9.3. van de schoolgids is vandaag binnengekomen. Dit is aangepast en zal teruggestuurd worden naar </w:t>
            </w:r>
            <w:proofErr w:type="spellStart"/>
            <w:r>
              <w:rPr>
                <w:rFonts w:asciiTheme="majorHAnsi" w:hAnsiTheme="majorHAnsi"/>
                <w:color w:val="000000"/>
              </w:rPr>
              <w:t>Myl</w:t>
            </w:r>
            <w:r w:rsidR="00E036E6">
              <w:rPr>
                <w:rFonts w:asciiTheme="majorHAnsi" w:hAnsiTheme="majorHAnsi"/>
                <w:color w:val="000000"/>
              </w:rPr>
              <w:t>ène</w:t>
            </w:r>
            <w:proofErr w:type="spellEnd"/>
            <w:r w:rsidR="00E036E6">
              <w:rPr>
                <w:rFonts w:asciiTheme="majorHAnsi" w:hAnsiTheme="majorHAnsi"/>
                <w:color w:val="000000"/>
              </w:rPr>
              <w:t>.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078F31DD" w14:textId="15B8CDB3" w:rsidR="00A32484" w:rsidRPr="00EA51FB" w:rsidRDefault="00A37DC6" w:rsidP="00EA51FB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Wanneer is de schoolfotograaf?</w:t>
            </w:r>
            <w:r w:rsidR="00EA51FB">
              <w:rPr>
                <w:rFonts w:asciiTheme="majorHAnsi" w:hAnsiTheme="majorHAnsi"/>
                <w:color w:val="000000"/>
              </w:rPr>
              <w:t xml:space="preserve"> Mil zal dit doormailen.</w:t>
            </w:r>
          </w:p>
        </w:tc>
        <w:tc>
          <w:tcPr>
            <w:tcW w:w="2521" w:type="dxa"/>
          </w:tcPr>
          <w:p w14:paraId="1B78A3A2" w14:textId="77777777" w:rsidR="00FE299E" w:rsidRPr="00FA3CA1" w:rsidRDefault="00FE299E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7E2A481A" w14:textId="13A1F6A8" w:rsidR="00FE299E" w:rsidRPr="00FA3CA1" w:rsidRDefault="006D58C3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21.55</w:t>
            </w:r>
          </w:p>
        </w:tc>
      </w:tr>
      <w:tr w:rsidR="00FE299E" w:rsidRPr="00FA3CA1" w14:paraId="10A1A425" w14:textId="77777777" w:rsidTr="00E35D18">
        <w:tc>
          <w:tcPr>
            <w:tcW w:w="603" w:type="dxa"/>
          </w:tcPr>
          <w:p w14:paraId="70AA0ABC" w14:textId="6B64A842" w:rsidR="00FE299E" w:rsidRPr="00FA3CA1" w:rsidRDefault="006D58C3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15.</w:t>
            </w:r>
          </w:p>
        </w:tc>
        <w:tc>
          <w:tcPr>
            <w:tcW w:w="5332" w:type="dxa"/>
          </w:tcPr>
          <w:p w14:paraId="25ED719A" w14:textId="77777777" w:rsidR="00FE299E" w:rsidRDefault="00FE299E" w:rsidP="00FE299E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CD12D1">
              <w:rPr>
                <w:rFonts w:asciiTheme="majorHAnsi" w:hAnsiTheme="majorHAnsi"/>
                <w:color w:val="000000"/>
                <w:u w:val="single"/>
              </w:rPr>
              <w:t xml:space="preserve">Sluiting. </w:t>
            </w:r>
          </w:p>
          <w:p w14:paraId="36107B98" w14:textId="2769E7E1" w:rsidR="008C3BD1" w:rsidRDefault="00FE299E" w:rsidP="006D58C3">
            <w:pPr>
              <w:rPr>
                <w:rFonts w:asciiTheme="majorHAnsi" w:hAnsiTheme="majorHAnsi"/>
                <w:color w:val="000000"/>
                <w:u w:val="single"/>
              </w:rPr>
            </w:pPr>
            <w:r w:rsidRPr="00EA105B">
              <w:rPr>
                <w:rFonts w:asciiTheme="majorHAnsi" w:hAnsiTheme="majorHAnsi"/>
                <w:color w:val="000000"/>
                <w:u w:val="single"/>
              </w:rPr>
              <w:t>Agendapunten volgende vergadering</w:t>
            </w:r>
            <w:r w:rsidR="005E7336">
              <w:rPr>
                <w:rFonts w:asciiTheme="majorHAnsi" w:hAnsiTheme="majorHAnsi"/>
                <w:color w:val="000000"/>
                <w:u w:val="single"/>
              </w:rPr>
              <w:t xml:space="preserve"> 29-5-2017</w:t>
            </w:r>
            <w:r w:rsidR="006D58C3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3A7D8BB8" w14:textId="77777777" w:rsidR="008C3BD1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 w:rsidRPr="00AC375A">
              <w:rPr>
                <w:rFonts w:asciiTheme="majorHAnsi" w:hAnsiTheme="majorHAnsi"/>
                <w:color w:val="000000"/>
              </w:rPr>
              <w:t>Evaluatie TSO</w:t>
            </w:r>
            <w:r>
              <w:rPr>
                <w:rFonts w:asciiTheme="majorHAnsi" w:hAnsiTheme="majorHAnsi"/>
                <w:color w:val="000000"/>
              </w:rPr>
              <w:t>, financieel overzicht, ter kennisgeving</w:t>
            </w:r>
          </w:p>
          <w:p w14:paraId="4BBE96D9" w14:textId="77777777" w:rsidR="00AC375A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Formatieplan, ter instemming personeel</w:t>
            </w:r>
          </w:p>
          <w:p w14:paraId="4D3F8C6F" w14:textId="77777777" w:rsidR="00AC375A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Taakbeleid formatie, ter instemming personeel</w:t>
            </w:r>
          </w:p>
          <w:p w14:paraId="70B6D639" w14:textId="4A612083" w:rsidR="00AC375A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Professionaliseringsbeleid, ter instemming personeel</w:t>
            </w:r>
          </w:p>
          <w:p w14:paraId="59A8DDFB" w14:textId="77777777" w:rsidR="00AC375A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MARAP januari-afname, ter kennisgeving</w:t>
            </w:r>
          </w:p>
          <w:p w14:paraId="0B291969" w14:textId="77777777" w:rsidR="00AC375A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Schoolgids, ter kennisgeving</w:t>
            </w:r>
          </w:p>
          <w:p w14:paraId="6E002131" w14:textId="77777777" w:rsidR="00AC375A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Vakantierooster, ter kennisgeving</w:t>
            </w:r>
          </w:p>
          <w:p w14:paraId="0AABF463" w14:textId="08B63E9E" w:rsidR="00AC375A" w:rsidRPr="00AC375A" w:rsidRDefault="00AC375A" w:rsidP="00D41677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Extra vrije dagen, ter instemming</w:t>
            </w:r>
          </w:p>
        </w:tc>
        <w:tc>
          <w:tcPr>
            <w:tcW w:w="2521" w:type="dxa"/>
          </w:tcPr>
          <w:p w14:paraId="40601022" w14:textId="77777777" w:rsidR="00FE299E" w:rsidRDefault="00FE299E" w:rsidP="00E35D18">
            <w:pPr>
              <w:rPr>
                <w:rFonts w:asciiTheme="majorHAnsi" w:hAnsiTheme="majorHAnsi"/>
                <w:color w:val="000000"/>
              </w:rPr>
            </w:pPr>
          </w:p>
          <w:p w14:paraId="570ACF7D" w14:textId="148E00DD" w:rsidR="006E7E27" w:rsidRPr="00286FF3" w:rsidRDefault="006E7E27" w:rsidP="006E7E27">
            <w:pPr>
              <w:rPr>
                <w:rFonts w:asciiTheme="majorHAnsi" w:hAnsiTheme="majorHAnsi"/>
                <w:color w:val="000000"/>
              </w:rPr>
            </w:pPr>
          </w:p>
          <w:p w14:paraId="01CB237B" w14:textId="6BCD3526" w:rsidR="006E7E27" w:rsidRPr="00286FF3" w:rsidRDefault="006E7E27" w:rsidP="00861D24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691CCAEC" w14:textId="6746E1F3" w:rsidR="00FE299E" w:rsidRPr="00FA3CA1" w:rsidRDefault="00947299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22.00</w:t>
            </w:r>
          </w:p>
        </w:tc>
      </w:tr>
    </w:tbl>
    <w:p w14:paraId="37D285D8" w14:textId="16063F47" w:rsidR="00A349DE" w:rsidRDefault="00A349DE">
      <w:pPr>
        <w:rPr>
          <w:rFonts w:asciiTheme="majorHAnsi" w:hAnsiTheme="majorHAnsi"/>
        </w:rPr>
      </w:pPr>
    </w:p>
    <w:p w14:paraId="2265815E" w14:textId="77777777" w:rsidR="00FA3CA1" w:rsidRDefault="00A349DE">
      <w:pPr>
        <w:rPr>
          <w:rFonts w:asciiTheme="majorHAnsi" w:hAnsiTheme="majorHAnsi"/>
          <w:b/>
          <w:sz w:val="24"/>
          <w:szCs w:val="24"/>
          <w:u w:val="single"/>
        </w:rPr>
      </w:pPr>
      <w:r>
        <w:br w:type="page"/>
      </w:r>
      <w:r w:rsidR="00C134AB">
        <w:rPr>
          <w:rFonts w:asciiTheme="majorHAnsi" w:hAnsiTheme="majorHAnsi"/>
          <w:b/>
          <w:sz w:val="24"/>
          <w:szCs w:val="24"/>
          <w:u w:val="single"/>
        </w:rPr>
        <w:lastRenderedPageBreak/>
        <w:t>Actielijst: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34AB" w:rsidRPr="00C134AB" w14:paraId="0A3F0415" w14:textId="77777777" w:rsidTr="00C134AB">
        <w:tc>
          <w:tcPr>
            <w:tcW w:w="3070" w:type="dxa"/>
          </w:tcPr>
          <w:p w14:paraId="2B20BB15" w14:textId="77777777" w:rsidR="00C134AB" w:rsidRPr="00C134AB" w:rsidRDefault="00C134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Actiepunt:</w:t>
            </w:r>
          </w:p>
        </w:tc>
        <w:tc>
          <w:tcPr>
            <w:tcW w:w="3071" w:type="dxa"/>
          </w:tcPr>
          <w:p w14:paraId="21B5D67E" w14:textId="77777777" w:rsidR="00C134AB" w:rsidRPr="00C134AB" w:rsidRDefault="00C134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Uitgevoerd door:</w:t>
            </w:r>
          </w:p>
        </w:tc>
        <w:tc>
          <w:tcPr>
            <w:tcW w:w="3071" w:type="dxa"/>
          </w:tcPr>
          <w:p w14:paraId="57F26CA6" w14:textId="77777777" w:rsidR="00C134AB" w:rsidRPr="00C134AB" w:rsidRDefault="00C134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Tijd</w:t>
            </w:r>
            <w:r w:rsidR="00995F24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bestek:</w:t>
            </w:r>
          </w:p>
        </w:tc>
      </w:tr>
      <w:tr w:rsidR="00093A92" w14:paraId="5CCCAA49" w14:textId="77777777" w:rsidTr="00C134AB">
        <w:tc>
          <w:tcPr>
            <w:tcW w:w="3070" w:type="dxa"/>
          </w:tcPr>
          <w:p w14:paraId="4148374C" w14:textId="25B15A11" w:rsidR="00093A92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Bekijken financieel overzicht</w:t>
            </w:r>
          </w:p>
        </w:tc>
        <w:tc>
          <w:tcPr>
            <w:tcW w:w="3071" w:type="dxa"/>
          </w:tcPr>
          <w:p w14:paraId="0A7E2AAA" w14:textId="674B6280" w:rsidR="00093A92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Marco</w:t>
            </w:r>
          </w:p>
        </w:tc>
        <w:tc>
          <w:tcPr>
            <w:tcW w:w="3071" w:type="dxa"/>
          </w:tcPr>
          <w:p w14:paraId="25377D3F" w14:textId="4921637C" w:rsidR="00093A92" w:rsidRDefault="00535C77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 volgende vergadering</w:t>
            </w:r>
          </w:p>
        </w:tc>
      </w:tr>
      <w:tr w:rsidR="00704514" w14:paraId="291E8A32" w14:textId="77777777" w:rsidTr="00C134AB">
        <w:tc>
          <w:tcPr>
            <w:tcW w:w="3070" w:type="dxa"/>
          </w:tcPr>
          <w:p w14:paraId="162D3023" w14:textId="13A85644" w:rsidR="00704514" w:rsidRDefault="007045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Themaweek met team bespreken</w:t>
            </w:r>
          </w:p>
        </w:tc>
        <w:tc>
          <w:tcPr>
            <w:tcW w:w="3071" w:type="dxa"/>
          </w:tcPr>
          <w:p w14:paraId="5E9C6509" w14:textId="3C0227B9" w:rsidR="00704514" w:rsidRDefault="007045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Loes</w:t>
            </w:r>
          </w:p>
        </w:tc>
        <w:tc>
          <w:tcPr>
            <w:tcW w:w="3071" w:type="dxa"/>
          </w:tcPr>
          <w:p w14:paraId="30DCFE8F" w14:textId="39BAC6D0" w:rsidR="00704514" w:rsidRDefault="00704514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 volgende vergadering</w:t>
            </w:r>
          </w:p>
        </w:tc>
      </w:tr>
      <w:tr w:rsidR="00601960" w14:paraId="35D19AB4" w14:textId="77777777" w:rsidTr="00C134AB">
        <w:tc>
          <w:tcPr>
            <w:tcW w:w="3070" w:type="dxa"/>
          </w:tcPr>
          <w:p w14:paraId="17313893" w14:textId="2E0654E3" w:rsidR="00601960" w:rsidRDefault="00601960" w:rsidP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Ouderavond op 16 of 23 mei organiseren</w:t>
            </w:r>
          </w:p>
        </w:tc>
        <w:tc>
          <w:tcPr>
            <w:tcW w:w="3071" w:type="dxa"/>
          </w:tcPr>
          <w:p w14:paraId="56542CCD" w14:textId="489634EF" w:rsidR="00601960" w:rsidRDefault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</w:t>
            </w:r>
          </w:p>
        </w:tc>
        <w:tc>
          <w:tcPr>
            <w:tcW w:w="3071" w:type="dxa"/>
          </w:tcPr>
          <w:p w14:paraId="7647A6A9" w14:textId="43F34130" w:rsidR="00601960" w:rsidRDefault="00601960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Z.s.m. </w:t>
            </w:r>
          </w:p>
        </w:tc>
      </w:tr>
      <w:tr w:rsidR="004255A0" w14:paraId="437E0C64" w14:textId="77777777" w:rsidTr="00C134AB">
        <w:tc>
          <w:tcPr>
            <w:tcW w:w="3070" w:type="dxa"/>
          </w:tcPr>
          <w:p w14:paraId="13C6A4D7" w14:textId="55AE3AB5" w:rsidR="004255A0" w:rsidRDefault="004255A0" w:rsidP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Activiteitenplan opzetten</w:t>
            </w:r>
          </w:p>
        </w:tc>
        <w:tc>
          <w:tcPr>
            <w:tcW w:w="3071" w:type="dxa"/>
          </w:tcPr>
          <w:p w14:paraId="46AE9AA1" w14:textId="180F1E8D" w:rsidR="004255A0" w:rsidRDefault="004255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Marco</w:t>
            </w:r>
          </w:p>
        </w:tc>
        <w:tc>
          <w:tcPr>
            <w:tcW w:w="3071" w:type="dxa"/>
          </w:tcPr>
          <w:p w14:paraId="336EFA1D" w14:textId="1713D72D" w:rsidR="004255A0" w:rsidRDefault="004255A0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Z.s.m. </w:t>
            </w:r>
          </w:p>
        </w:tc>
      </w:tr>
      <w:tr w:rsidR="006017C2" w14:paraId="376B5FB5" w14:textId="77777777" w:rsidTr="00C134AB">
        <w:tc>
          <w:tcPr>
            <w:tcW w:w="3070" w:type="dxa"/>
          </w:tcPr>
          <w:p w14:paraId="0FDA231A" w14:textId="2D43660B" w:rsidR="006017C2" w:rsidRDefault="006017C2" w:rsidP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Anneke uitnodigen voor de volgende vergadering</w:t>
            </w:r>
          </w:p>
        </w:tc>
        <w:tc>
          <w:tcPr>
            <w:tcW w:w="3071" w:type="dxa"/>
          </w:tcPr>
          <w:p w14:paraId="3E81553E" w14:textId="0DAE82D3" w:rsidR="006017C2" w:rsidRDefault="006017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Audrey</w:t>
            </w:r>
          </w:p>
        </w:tc>
        <w:tc>
          <w:tcPr>
            <w:tcW w:w="3071" w:type="dxa"/>
          </w:tcPr>
          <w:p w14:paraId="02B0103B" w14:textId="7ADD8F6C" w:rsidR="006017C2" w:rsidRDefault="006017C2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Z.s.m. </w:t>
            </w:r>
          </w:p>
        </w:tc>
      </w:tr>
      <w:tr w:rsidR="009855A5" w14:paraId="38C3EA28" w14:textId="77777777" w:rsidTr="00C134AB">
        <w:tc>
          <w:tcPr>
            <w:tcW w:w="3070" w:type="dxa"/>
          </w:tcPr>
          <w:p w14:paraId="49BC9B9D" w14:textId="2CFF8770" w:rsidR="009855A5" w:rsidRDefault="009855A5" w:rsidP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Besluitenlijst 2-2-2017 en jaarplan doormailen naar </w:t>
            </w:r>
            <w:proofErr w:type="spellStart"/>
            <w:r>
              <w:rPr>
                <w:rFonts w:asciiTheme="majorHAnsi" w:hAnsiTheme="majorHAnsi"/>
              </w:rPr>
              <w:t>Mylène</w:t>
            </w:r>
            <w:proofErr w:type="spellEnd"/>
          </w:p>
        </w:tc>
        <w:tc>
          <w:tcPr>
            <w:tcW w:w="3071" w:type="dxa"/>
          </w:tcPr>
          <w:p w14:paraId="63AAAE39" w14:textId="61FBB1B9" w:rsidR="009855A5" w:rsidRDefault="009855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Audrey</w:t>
            </w:r>
          </w:p>
        </w:tc>
        <w:tc>
          <w:tcPr>
            <w:tcW w:w="3071" w:type="dxa"/>
          </w:tcPr>
          <w:p w14:paraId="25EAB8E5" w14:textId="0FDDDE7A" w:rsidR="009855A5" w:rsidRDefault="009855A5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Z.s.m. </w:t>
            </w:r>
          </w:p>
        </w:tc>
      </w:tr>
      <w:tr w:rsidR="00E036E6" w14:paraId="67EA9636" w14:textId="77777777" w:rsidTr="00C134AB">
        <w:tc>
          <w:tcPr>
            <w:tcW w:w="3070" w:type="dxa"/>
          </w:tcPr>
          <w:p w14:paraId="3BE6F1F6" w14:textId="2E12236C" w:rsidR="00E036E6" w:rsidRDefault="00E036E6" w:rsidP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Hoofdstuk 9.3 van de schoolgids naar </w:t>
            </w:r>
            <w:proofErr w:type="spellStart"/>
            <w:r>
              <w:rPr>
                <w:rFonts w:asciiTheme="majorHAnsi" w:hAnsiTheme="majorHAnsi"/>
              </w:rPr>
              <w:t>Mylène</w:t>
            </w:r>
            <w:proofErr w:type="spellEnd"/>
            <w:r>
              <w:rPr>
                <w:rFonts w:asciiTheme="majorHAnsi" w:hAnsiTheme="majorHAnsi"/>
              </w:rPr>
              <w:t xml:space="preserve"> mailen</w:t>
            </w:r>
          </w:p>
        </w:tc>
        <w:tc>
          <w:tcPr>
            <w:tcW w:w="3071" w:type="dxa"/>
          </w:tcPr>
          <w:p w14:paraId="25DD500C" w14:textId="08E5B403" w:rsidR="00E036E6" w:rsidRDefault="00E036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Audrey</w:t>
            </w:r>
          </w:p>
        </w:tc>
        <w:tc>
          <w:tcPr>
            <w:tcW w:w="3071" w:type="dxa"/>
          </w:tcPr>
          <w:p w14:paraId="3654A27E" w14:textId="6F379F65" w:rsidR="00E036E6" w:rsidRDefault="00E036E6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Z.s.m. </w:t>
            </w:r>
          </w:p>
        </w:tc>
      </w:tr>
      <w:tr w:rsidR="00E52AB6" w14:paraId="1D88C5F1" w14:textId="77777777" w:rsidTr="00C134AB">
        <w:tc>
          <w:tcPr>
            <w:tcW w:w="3070" w:type="dxa"/>
          </w:tcPr>
          <w:p w14:paraId="60373E32" w14:textId="231E7C8E" w:rsidR="00E52AB6" w:rsidRDefault="00E52AB6" w:rsidP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Ouders aanpassen op de website</w:t>
            </w:r>
          </w:p>
        </w:tc>
        <w:tc>
          <w:tcPr>
            <w:tcW w:w="3071" w:type="dxa"/>
          </w:tcPr>
          <w:p w14:paraId="4259FCA6" w14:textId="639D0A6E" w:rsidR="00E52AB6" w:rsidRDefault="00E52A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Audrey</w:t>
            </w:r>
          </w:p>
        </w:tc>
        <w:tc>
          <w:tcPr>
            <w:tcW w:w="3071" w:type="dxa"/>
          </w:tcPr>
          <w:p w14:paraId="113E4925" w14:textId="1AA61CAB" w:rsidR="00E52AB6" w:rsidRDefault="00E52AB6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Z.s.m.</w:t>
            </w:r>
          </w:p>
        </w:tc>
      </w:tr>
      <w:tr w:rsidR="00A37DC6" w14:paraId="34D5CDFC" w14:textId="77777777" w:rsidTr="00C134AB">
        <w:tc>
          <w:tcPr>
            <w:tcW w:w="3070" w:type="dxa"/>
          </w:tcPr>
          <w:p w14:paraId="2D516870" w14:textId="094C08FA" w:rsidR="00A37DC6" w:rsidRDefault="00A37DC6" w:rsidP="00601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Wanneer is de schoolfotograaf?</w:t>
            </w:r>
          </w:p>
        </w:tc>
        <w:tc>
          <w:tcPr>
            <w:tcW w:w="3071" w:type="dxa"/>
          </w:tcPr>
          <w:p w14:paraId="27205327" w14:textId="45011CC9" w:rsidR="00A37DC6" w:rsidRDefault="00A37D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</w:t>
            </w:r>
          </w:p>
        </w:tc>
        <w:tc>
          <w:tcPr>
            <w:tcW w:w="3071" w:type="dxa"/>
          </w:tcPr>
          <w:p w14:paraId="1E22B711" w14:textId="56BA2D2D" w:rsidR="00A37DC6" w:rsidRDefault="00A37DC6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Z.s.m. </w:t>
            </w:r>
          </w:p>
        </w:tc>
      </w:tr>
      <w:tr w:rsidR="00764A99" w14:paraId="6BD4B39C" w14:textId="77777777" w:rsidTr="00C134AB">
        <w:tc>
          <w:tcPr>
            <w:tcW w:w="3070" w:type="dxa"/>
          </w:tcPr>
          <w:p w14:paraId="53F6F7B1" w14:textId="59FB531E" w:rsidR="00764A99" w:rsidRDefault="00764A99" w:rsidP="0060196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Mirjam</w:t>
            </w:r>
            <w:proofErr w:type="spellEnd"/>
            <w:r>
              <w:rPr>
                <w:rFonts w:asciiTheme="majorHAnsi" w:hAnsiTheme="majorHAnsi"/>
              </w:rPr>
              <w:t xml:space="preserve"> Beunen van de TSO uitnodigen</w:t>
            </w:r>
          </w:p>
        </w:tc>
        <w:tc>
          <w:tcPr>
            <w:tcW w:w="3071" w:type="dxa"/>
          </w:tcPr>
          <w:p w14:paraId="448920FC" w14:textId="19B09206" w:rsidR="00764A99" w:rsidRDefault="00764A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Audrey</w:t>
            </w:r>
          </w:p>
        </w:tc>
        <w:tc>
          <w:tcPr>
            <w:tcW w:w="3071" w:type="dxa"/>
          </w:tcPr>
          <w:p w14:paraId="5BC33BA9" w14:textId="25DEA7C7" w:rsidR="00764A99" w:rsidRDefault="00764A99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Z.s.m. </w:t>
            </w:r>
          </w:p>
        </w:tc>
      </w:tr>
    </w:tbl>
    <w:p w14:paraId="4A1DEAB7" w14:textId="417FBD9D" w:rsidR="00C134AB" w:rsidRPr="00C134AB" w:rsidRDefault="00C134AB">
      <w:pPr>
        <w:rPr>
          <w:rFonts w:asciiTheme="majorHAnsi" w:hAnsiTheme="majorHAnsi"/>
        </w:rPr>
      </w:pPr>
    </w:p>
    <w:sectPr w:rsidR="00C134AB" w:rsidRPr="00C134A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A6F6" w14:textId="77777777" w:rsidR="008C3BD1" w:rsidRDefault="008C3BD1" w:rsidP="00A349DE">
      <w:pPr>
        <w:spacing w:after="0" w:line="240" w:lineRule="auto"/>
      </w:pPr>
      <w:r>
        <w:separator/>
      </w:r>
    </w:p>
  </w:endnote>
  <w:endnote w:type="continuationSeparator" w:id="0">
    <w:p w14:paraId="49ED52D2" w14:textId="77777777" w:rsidR="008C3BD1" w:rsidRDefault="008C3BD1" w:rsidP="00A3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0DB8" w14:textId="77777777" w:rsidR="008C3BD1" w:rsidRDefault="008C3BD1">
    <w:pPr>
      <w:pStyle w:val="Voettekst"/>
    </w:pPr>
  </w:p>
  <w:p w14:paraId="35B53425" w14:textId="77777777" w:rsidR="008C3BD1" w:rsidRDefault="008C3BD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7ED2727" wp14:editId="5003D9C9">
          <wp:simplePos x="0" y="0"/>
          <wp:positionH relativeFrom="column">
            <wp:posOffset>-711200</wp:posOffset>
          </wp:positionH>
          <wp:positionV relativeFrom="page">
            <wp:posOffset>9350375</wp:posOffset>
          </wp:positionV>
          <wp:extent cx="4073236" cy="1448207"/>
          <wp:effectExtent l="0" t="0" r="381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236" cy="1448207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0E95" w14:textId="77777777" w:rsidR="008C3BD1" w:rsidRDefault="008C3BD1" w:rsidP="00A349DE">
      <w:pPr>
        <w:spacing w:after="0" w:line="240" w:lineRule="auto"/>
      </w:pPr>
      <w:r>
        <w:separator/>
      </w:r>
    </w:p>
  </w:footnote>
  <w:footnote w:type="continuationSeparator" w:id="0">
    <w:p w14:paraId="526BC3C3" w14:textId="77777777" w:rsidR="008C3BD1" w:rsidRDefault="008C3BD1" w:rsidP="00A3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68B"/>
    <w:multiLevelType w:val="hybridMultilevel"/>
    <w:tmpl w:val="BC34B194"/>
    <w:lvl w:ilvl="0" w:tplc="135C1C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00391"/>
    <w:multiLevelType w:val="hybridMultilevel"/>
    <w:tmpl w:val="6B1444A8"/>
    <w:lvl w:ilvl="0" w:tplc="5008C2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56488"/>
    <w:multiLevelType w:val="hybridMultilevel"/>
    <w:tmpl w:val="6F66F7D2"/>
    <w:lvl w:ilvl="0" w:tplc="C22CBD5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5CE"/>
    <w:multiLevelType w:val="hybridMultilevel"/>
    <w:tmpl w:val="5DCA735C"/>
    <w:lvl w:ilvl="0" w:tplc="31E230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FE0F21"/>
    <w:multiLevelType w:val="hybridMultilevel"/>
    <w:tmpl w:val="128A9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80611"/>
    <w:multiLevelType w:val="hybridMultilevel"/>
    <w:tmpl w:val="139229B6"/>
    <w:lvl w:ilvl="0" w:tplc="D1F891DC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A1"/>
    <w:rsid w:val="00004B14"/>
    <w:rsid w:val="000138C7"/>
    <w:rsid w:val="00016412"/>
    <w:rsid w:val="00030153"/>
    <w:rsid w:val="00035794"/>
    <w:rsid w:val="000529E6"/>
    <w:rsid w:val="00065C5D"/>
    <w:rsid w:val="00072990"/>
    <w:rsid w:val="000905CD"/>
    <w:rsid w:val="00093A92"/>
    <w:rsid w:val="000943B7"/>
    <w:rsid w:val="000A6870"/>
    <w:rsid w:val="000B0D45"/>
    <w:rsid w:val="000B1E8C"/>
    <w:rsid w:val="000D4C25"/>
    <w:rsid w:val="000F09A3"/>
    <w:rsid w:val="000F2CC7"/>
    <w:rsid w:val="000F41B7"/>
    <w:rsid w:val="000F4B06"/>
    <w:rsid w:val="00104BE1"/>
    <w:rsid w:val="00105342"/>
    <w:rsid w:val="00134320"/>
    <w:rsid w:val="001351A9"/>
    <w:rsid w:val="00141B3D"/>
    <w:rsid w:val="00143CEB"/>
    <w:rsid w:val="00144E76"/>
    <w:rsid w:val="0015223D"/>
    <w:rsid w:val="00160EB4"/>
    <w:rsid w:val="0016199A"/>
    <w:rsid w:val="001713B7"/>
    <w:rsid w:val="00175C8E"/>
    <w:rsid w:val="00177BA5"/>
    <w:rsid w:val="00183783"/>
    <w:rsid w:val="0018591F"/>
    <w:rsid w:val="001963C5"/>
    <w:rsid w:val="001B47EB"/>
    <w:rsid w:val="001B7416"/>
    <w:rsid w:val="001B778A"/>
    <w:rsid w:val="001D70C7"/>
    <w:rsid w:val="001E0E23"/>
    <w:rsid w:val="00206477"/>
    <w:rsid w:val="002153E9"/>
    <w:rsid w:val="00222E95"/>
    <w:rsid w:val="00230E37"/>
    <w:rsid w:val="002326D5"/>
    <w:rsid w:val="00237991"/>
    <w:rsid w:val="00255B2F"/>
    <w:rsid w:val="00263EB1"/>
    <w:rsid w:val="002642AF"/>
    <w:rsid w:val="002718E8"/>
    <w:rsid w:val="00286FF3"/>
    <w:rsid w:val="00292E22"/>
    <w:rsid w:val="00294C07"/>
    <w:rsid w:val="002967D9"/>
    <w:rsid w:val="002A2F4B"/>
    <w:rsid w:val="002C1329"/>
    <w:rsid w:val="002C6248"/>
    <w:rsid w:val="002C75EA"/>
    <w:rsid w:val="003070D1"/>
    <w:rsid w:val="00333262"/>
    <w:rsid w:val="00345D87"/>
    <w:rsid w:val="00355DF1"/>
    <w:rsid w:val="00365C32"/>
    <w:rsid w:val="003663F3"/>
    <w:rsid w:val="00373DE2"/>
    <w:rsid w:val="003777CF"/>
    <w:rsid w:val="00382578"/>
    <w:rsid w:val="00383A79"/>
    <w:rsid w:val="00390013"/>
    <w:rsid w:val="003B09B5"/>
    <w:rsid w:val="003B0A67"/>
    <w:rsid w:val="003B362F"/>
    <w:rsid w:val="003C2872"/>
    <w:rsid w:val="003C5A15"/>
    <w:rsid w:val="003D273D"/>
    <w:rsid w:val="003E6EDD"/>
    <w:rsid w:val="00422FAA"/>
    <w:rsid w:val="004255A0"/>
    <w:rsid w:val="00425779"/>
    <w:rsid w:val="00456BE3"/>
    <w:rsid w:val="00461019"/>
    <w:rsid w:val="00477363"/>
    <w:rsid w:val="00480993"/>
    <w:rsid w:val="004A0117"/>
    <w:rsid w:val="004A5CB6"/>
    <w:rsid w:val="004B5DAA"/>
    <w:rsid w:val="004C433B"/>
    <w:rsid w:val="004C7A7D"/>
    <w:rsid w:val="004D71A9"/>
    <w:rsid w:val="004E2811"/>
    <w:rsid w:val="004F1A93"/>
    <w:rsid w:val="00500FC1"/>
    <w:rsid w:val="00517CDC"/>
    <w:rsid w:val="00533AAB"/>
    <w:rsid w:val="00535C77"/>
    <w:rsid w:val="00541398"/>
    <w:rsid w:val="005417C3"/>
    <w:rsid w:val="005448E3"/>
    <w:rsid w:val="005464E1"/>
    <w:rsid w:val="00552656"/>
    <w:rsid w:val="005646C0"/>
    <w:rsid w:val="0057179C"/>
    <w:rsid w:val="0058442D"/>
    <w:rsid w:val="005A053F"/>
    <w:rsid w:val="005B2C27"/>
    <w:rsid w:val="005C49A1"/>
    <w:rsid w:val="005C6689"/>
    <w:rsid w:val="005C6D67"/>
    <w:rsid w:val="005E7336"/>
    <w:rsid w:val="005F22F1"/>
    <w:rsid w:val="005F3637"/>
    <w:rsid w:val="006017C2"/>
    <w:rsid w:val="00601960"/>
    <w:rsid w:val="00615F0B"/>
    <w:rsid w:val="006246EB"/>
    <w:rsid w:val="0062556E"/>
    <w:rsid w:val="00643035"/>
    <w:rsid w:val="0064528D"/>
    <w:rsid w:val="00645A6D"/>
    <w:rsid w:val="00657B2B"/>
    <w:rsid w:val="0066221F"/>
    <w:rsid w:val="006947D5"/>
    <w:rsid w:val="00697A7D"/>
    <w:rsid w:val="006A24E4"/>
    <w:rsid w:val="006B35F3"/>
    <w:rsid w:val="006B3D16"/>
    <w:rsid w:val="006D58C3"/>
    <w:rsid w:val="006E5EF5"/>
    <w:rsid w:val="006E6C2E"/>
    <w:rsid w:val="006E7E27"/>
    <w:rsid w:val="00704514"/>
    <w:rsid w:val="00740095"/>
    <w:rsid w:val="0075041F"/>
    <w:rsid w:val="00764A99"/>
    <w:rsid w:val="00764FB1"/>
    <w:rsid w:val="00765AE9"/>
    <w:rsid w:val="00767FD5"/>
    <w:rsid w:val="007711B8"/>
    <w:rsid w:val="00771E59"/>
    <w:rsid w:val="00772410"/>
    <w:rsid w:val="0079616E"/>
    <w:rsid w:val="007A69FD"/>
    <w:rsid w:val="007B7388"/>
    <w:rsid w:val="007C3A94"/>
    <w:rsid w:val="007C700D"/>
    <w:rsid w:val="007D0333"/>
    <w:rsid w:val="007D19B6"/>
    <w:rsid w:val="007D3D78"/>
    <w:rsid w:val="007E2E7B"/>
    <w:rsid w:val="007E4ADA"/>
    <w:rsid w:val="007E69DC"/>
    <w:rsid w:val="007F7536"/>
    <w:rsid w:val="00803A72"/>
    <w:rsid w:val="00804C25"/>
    <w:rsid w:val="008145B1"/>
    <w:rsid w:val="00817B9B"/>
    <w:rsid w:val="0082070D"/>
    <w:rsid w:val="008224CB"/>
    <w:rsid w:val="008240C4"/>
    <w:rsid w:val="00842CAB"/>
    <w:rsid w:val="00845960"/>
    <w:rsid w:val="00861125"/>
    <w:rsid w:val="00861D24"/>
    <w:rsid w:val="00864479"/>
    <w:rsid w:val="00872E7C"/>
    <w:rsid w:val="008745B4"/>
    <w:rsid w:val="00883215"/>
    <w:rsid w:val="008836C8"/>
    <w:rsid w:val="00890BA1"/>
    <w:rsid w:val="008936C8"/>
    <w:rsid w:val="0089554C"/>
    <w:rsid w:val="00896F1E"/>
    <w:rsid w:val="008A09A6"/>
    <w:rsid w:val="008A7B31"/>
    <w:rsid w:val="008B0DB4"/>
    <w:rsid w:val="008B0E02"/>
    <w:rsid w:val="008B3BEA"/>
    <w:rsid w:val="008B4291"/>
    <w:rsid w:val="008C3BD1"/>
    <w:rsid w:val="008E51EB"/>
    <w:rsid w:val="00910DA6"/>
    <w:rsid w:val="00912058"/>
    <w:rsid w:val="009239D3"/>
    <w:rsid w:val="0092579F"/>
    <w:rsid w:val="00931CBE"/>
    <w:rsid w:val="00945C7D"/>
    <w:rsid w:val="00947299"/>
    <w:rsid w:val="00962FBE"/>
    <w:rsid w:val="00966E44"/>
    <w:rsid w:val="009717DF"/>
    <w:rsid w:val="009855A5"/>
    <w:rsid w:val="00995F24"/>
    <w:rsid w:val="009A4062"/>
    <w:rsid w:val="009A5297"/>
    <w:rsid w:val="009A5F95"/>
    <w:rsid w:val="009B1495"/>
    <w:rsid w:val="009B15F5"/>
    <w:rsid w:val="009B40B9"/>
    <w:rsid w:val="009B546F"/>
    <w:rsid w:val="009C4698"/>
    <w:rsid w:val="009D7876"/>
    <w:rsid w:val="00A170F5"/>
    <w:rsid w:val="00A20391"/>
    <w:rsid w:val="00A232BF"/>
    <w:rsid w:val="00A26D2F"/>
    <w:rsid w:val="00A2781B"/>
    <w:rsid w:val="00A30AE6"/>
    <w:rsid w:val="00A32484"/>
    <w:rsid w:val="00A349DE"/>
    <w:rsid w:val="00A37DC6"/>
    <w:rsid w:val="00A40D20"/>
    <w:rsid w:val="00A51D3E"/>
    <w:rsid w:val="00A767DA"/>
    <w:rsid w:val="00A7689B"/>
    <w:rsid w:val="00A9146D"/>
    <w:rsid w:val="00A9702A"/>
    <w:rsid w:val="00A97ED9"/>
    <w:rsid w:val="00AA0EC1"/>
    <w:rsid w:val="00AA1880"/>
    <w:rsid w:val="00AC0828"/>
    <w:rsid w:val="00AC1A8C"/>
    <w:rsid w:val="00AC346C"/>
    <w:rsid w:val="00AC375A"/>
    <w:rsid w:val="00AC4DA7"/>
    <w:rsid w:val="00AD49E7"/>
    <w:rsid w:val="00AE4A81"/>
    <w:rsid w:val="00AF6503"/>
    <w:rsid w:val="00B15680"/>
    <w:rsid w:val="00B15BAC"/>
    <w:rsid w:val="00B32608"/>
    <w:rsid w:val="00B33BC7"/>
    <w:rsid w:val="00B43C42"/>
    <w:rsid w:val="00B50847"/>
    <w:rsid w:val="00B60051"/>
    <w:rsid w:val="00B6501A"/>
    <w:rsid w:val="00B85B2D"/>
    <w:rsid w:val="00B940EE"/>
    <w:rsid w:val="00B94278"/>
    <w:rsid w:val="00BA2DA3"/>
    <w:rsid w:val="00BA7DCD"/>
    <w:rsid w:val="00BE19C6"/>
    <w:rsid w:val="00BE1C63"/>
    <w:rsid w:val="00BE46F4"/>
    <w:rsid w:val="00C04290"/>
    <w:rsid w:val="00C04D52"/>
    <w:rsid w:val="00C127CB"/>
    <w:rsid w:val="00C134AB"/>
    <w:rsid w:val="00C138CD"/>
    <w:rsid w:val="00C35AC7"/>
    <w:rsid w:val="00C37768"/>
    <w:rsid w:val="00C40772"/>
    <w:rsid w:val="00C464CF"/>
    <w:rsid w:val="00C8272F"/>
    <w:rsid w:val="00C979E2"/>
    <w:rsid w:val="00CA20CD"/>
    <w:rsid w:val="00CA23A4"/>
    <w:rsid w:val="00CA7CA6"/>
    <w:rsid w:val="00CB03B3"/>
    <w:rsid w:val="00CB6435"/>
    <w:rsid w:val="00CC51B3"/>
    <w:rsid w:val="00CD12D1"/>
    <w:rsid w:val="00CD6502"/>
    <w:rsid w:val="00CE1A85"/>
    <w:rsid w:val="00CE1F4D"/>
    <w:rsid w:val="00CE54A2"/>
    <w:rsid w:val="00D02595"/>
    <w:rsid w:val="00D12758"/>
    <w:rsid w:val="00D2187F"/>
    <w:rsid w:val="00D31860"/>
    <w:rsid w:val="00D41677"/>
    <w:rsid w:val="00D41842"/>
    <w:rsid w:val="00D77B31"/>
    <w:rsid w:val="00D854D8"/>
    <w:rsid w:val="00DD6F9D"/>
    <w:rsid w:val="00DF47BF"/>
    <w:rsid w:val="00E00F48"/>
    <w:rsid w:val="00E036E6"/>
    <w:rsid w:val="00E04E4C"/>
    <w:rsid w:val="00E12EBD"/>
    <w:rsid w:val="00E16408"/>
    <w:rsid w:val="00E2044A"/>
    <w:rsid w:val="00E20818"/>
    <w:rsid w:val="00E35D18"/>
    <w:rsid w:val="00E52AB6"/>
    <w:rsid w:val="00E55B99"/>
    <w:rsid w:val="00E76496"/>
    <w:rsid w:val="00E81F6E"/>
    <w:rsid w:val="00EA105B"/>
    <w:rsid w:val="00EA51FB"/>
    <w:rsid w:val="00EB176E"/>
    <w:rsid w:val="00EB73E7"/>
    <w:rsid w:val="00EE28C7"/>
    <w:rsid w:val="00EE3A42"/>
    <w:rsid w:val="00EE7351"/>
    <w:rsid w:val="00EF484E"/>
    <w:rsid w:val="00F2241D"/>
    <w:rsid w:val="00F276D2"/>
    <w:rsid w:val="00F34F0F"/>
    <w:rsid w:val="00F46073"/>
    <w:rsid w:val="00F546EC"/>
    <w:rsid w:val="00F75AD1"/>
    <w:rsid w:val="00F84E56"/>
    <w:rsid w:val="00F90113"/>
    <w:rsid w:val="00F96A83"/>
    <w:rsid w:val="00FA08FD"/>
    <w:rsid w:val="00FA3CA1"/>
    <w:rsid w:val="00FA41B9"/>
    <w:rsid w:val="00FB1629"/>
    <w:rsid w:val="00FB3FCE"/>
    <w:rsid w:val="00FD3CAE"/>
    <w:rsid w:val="00FE299E"/>
    <w:rsid w:val="00FE2F78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BB1C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FA3C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A3CA1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A3C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9DE"/>
  </w:style>
  <w:style w:type="paragraph" w:styleId="Voettekst">
    <w:name w:val="footer"/>
    <w:basedOn w:val="Standaard"/>
    <w:link w:val="Voet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9DE"/>
  </w:style>
  <w:style w:type="paragraph" w:styleId="Ballontekst">
    <w:name w:val="Balloon Text"/>
    <w:basedOn w:val="Standaard"/>
    <w:link w:val="BallontekstChar"/>
    <w:uiPriority w:val="99"/>
    <w:semiHidden/>
    <w:unhideWhenUsed/>
    <w:rsid w:val="00A3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9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4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FA3C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A3CA1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A3C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9DE"/>
  </w:style>
  <w:style w:type="paragraph" w:styleId="Voettekst">
    <w:name w:val="footer"/>
    <w:basedOn w:val="Standaard"/>
    <w:link w:val="Voet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9DE"/>
  </w:style>
  <w:style w:type="paragraph" w:styleId="Ballontekst">
    <w:name w:val="Balloon Text"/>
    <w:basedOn w:val="Standaard"/>
    <w:link w:val="BallontekstChar"/>
    <w:uiPriority w:val="99"/>
    <w:semiHidden/>
    <w:unhideWhenUsed/>
    <w:rsid w:val="00A3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9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4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koe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C3CC551FDB48A3A91C9A54FBE17C" ma:contentTypeVersion="0" ma:contentTypeDescription="Een nieuw document maken." ma:contentTypeScope="" ma:versionID="43e980e050edfaf2fc5099a2f0798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c8c7a92f73498dffef0e7b8b83b7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38D6-FF4B-48F1-964A-95C88696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B1D6B-0D86-42CA-8304-1890B3D2B24E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C1E397-D5EF-480A-BC4B-9A5506F12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C1E85-8AE8-4A03-8182-7FB05CD1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2BABA2D4</Template>
  <TotalTime>1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Giesberts</dc:creator>
  <cp:lastModifiedBy>Monique Croughs</cp:lastModifiedBy>
  <cp:revision>2</cp:revision>
  <dcterms:created xsi:type="dcterms:W3CDTF">2018-03-23T10:34:00Z</dcterms:created>
  <dcterms:modified xsi:type="dcterms:W3CDTF">2018-03-23T10:34:00Z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398169164</vt:i4>
  </property>
  <property fmtid="{D5CDD505-2E9C-101B-9397-08002B2CF9AE}" pid="3" name="ContentTypeId">
    <vt:lpwstr>0x0101007491C3CC551FDB48A3A91C9A54FBE17C</vt:lpwstr>
  </property>
</Properties>
</file>