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C5162" w14:textId="77777777" w:rsidR="00FA3CA1" w:rsidRPr="00FA3CA1" w:rsidRDefault="00FA3CA1" w:rsidP="00FA3CA1">
      <w:pPr>
        <w:pStyle w:val="Kop2"/>
        <w:rPr>
          <w:rFonts w:asciiTheme="majorHAnsi" w:hAnsiTheme="majorHAnsi"/>
          <w:color w:val="000000"/>
          <w:sz w:val="24"/>
          <w:u w:val="single"/>
        </w:rPr>
      </w:pPr>
      <w:bookmarkStart w:id="0" w:name="_GoBack"/>
      <w:bookmarkEnd w:id="0"/>
      <w:r w:rsidRPr="00FA3CA1">
        <w:rPr>
          <w:rFonts w:asciiTheme="majorHAnsi" w:hAnsiTheme="majorHAnsi"/>
          <w:color w:val="000000"/>
          <w:sz w:val="24"/>
          <w:u w:val="single"/>
        </w:rPr>
        <w:t>Agenda MR vergadering  B.S. De Maasparel</w:t>
      </w:r>
    </w:p>
    <w:p w14:paraId="62BB2305" w14:textId="77777777" w:rsidR="00D02595" w:rsidRPr="00FA3CA1" w:rsidRDefault="00D02595">
      <w:pPr>
        <w:rPr>
          <w:rFonts w:asciiTheme="majorHAnsi" w:hAnsiTheme="majorHAnsi"/>
        </w:rPr>
      </w:pPr>
    </w:p>
    <w:p w14:paraId="403B71ED" w14:textId="4167A718" w:rsidR="00FA3CA1" w:rsidRPr="00FA3CA1" w:rsidRDefault="00FA3CA1" w:rsidP="00FA3CA1">
      <w:pPr>
        <w:pStyle w:val="Kop2"/>
        <w:rPr>
          <w:rFonts w:asciiTheme="majorHAnsi" w:hAnsiTheme="majorHAnsi"/>
          <w:b w:val="0"/>
          <w:bCs w:val="0"/>
          <w:color w:val="000000"/>
          <w:sz w:val="22"/>
          <w:szCs w:val="22"/>
        </w:rPr>
      </w:pPr>
      <w:r w:rsidRPr="00FA3CA1">
        <w:rPr>
          <w:rFonts w:asciiTheme="majorHAnsi" w:hAnsiTheme="majorHAnsi"/>
          <w:bCs w:val="0"/>
          <w:color w:val="000000"/>
          <w:sz w:val="22"/>
          <w:szCs w:val="22"/>
        </w:rPr>
        <w:t>Datum:</w:t>
      </w:r>
      <w:r w:rsidRPr="00FA3CA1">
        <w:rPr>
          <w:rFonts w:asciiTheme="majorHAnsi" w:hAnsiTheme="majorHAnsi"/>
          <w:b w:val="0"/>
          <w:bCs w:val="0"/>
          <w:color w:val="000000"/>
          <w:sz w:val="22"/>
          <w:szCs w:val="22"/>
        </w:rPr>
        <w:t xml:space="preserve"> </w:t>
      </w:r>
      <w:r w:rsidRPr="00FA3CA1">
        <w:rPr>
          <w:rFonts w:asciiTheme="majorHAnsi" w:hAnsiTheme="majorHAnsi"/>
          <w:b w:val="0"/>
          <w:bCs w:val="0"/>
          <w:color w:val="000000"/>
          <w:sz w:val="22"/>
          <w:szCs w:val="22"/>
        </w:rPr>
        <w:tab/>
      </w:r>
      <w:r w:rsidR="00FA41B9">
        <w:rPr>
          <w:rFonts w:asciiTheme="majorHAnsi" w:hAnsiTheme="majorHAnsi"/>
          <w:b w:val="0"/>
          <w:bCs w:val="0"/>
          <w:color w:val="000000"/>
          <w:sz w:val="22"/>
          <w:szCs w:val="22"/>
        </w:rPr>
        <w:t>2 februari 2017</w:t>
      </w:r>
    </w:p>
    <w:p w14:paraId="438E5548" w14:textId="68CD6AC4" w:rsidR="00FA3CA1" w:rsidRPr="00FA3CA1" w:rsidRDefault="00FA3CA1" w:rsidP="00FA3CA1">
      <w:pPr>
        <w:rPr>
          <w:rFonts w:asciiTheme="majorHAnsi" w:hAnsiTheme="majorHAnsi"/>
          <w:color w:val="000000"/>
        </w:rPr>
      </w:pPr>
      <w:r w:rsidRPr="00FA3CA1">
        <w:rPr>
          <w:rFonts w:asciiTheme="majorHAnsi" w:hAnsiTheme="majorHAnsi"/>
          <w:b/>
          <w:color w:val="000000"/>
        </w:rPr>
        <w:t>Aanvang:</w:t>
      </w:r>
      <w:r w:rsidR="00382578">
        <w:rPr>
          <w:rFonts w:asciiTheme="majorHAnsi" w:hAnsiTheme="majorHAnsi"/>
          <w:color w:val="000000"/>
        </w:rPr>
        <w:t xml:space="preserve"> </w:t>
      </w:r>
      <w:r w:rsidR="00382578">
        <w:rPr>
          <w:rFonts w:asciiTheme="majorHAnsi" w:hAnsiTheme="majorHAnsi"/>
          <w:color w:val="000000"/>
        </w:rPr>
        <w:tab/>
      </w:r>
      <w:r w:rsidR="00947299">
        <w:rPr>
          <w:rFonts w:asciiTheme="majorHAnsi" w:hAnsiTheme="majorHAnsi"/>
          <w:color w:val="000000"/>
        </w:rPr>
        <w:t>20.00</w:t>
      </w:r>
      <w:r w:rsidRPr="00FA3CA1">
        <w:rPr>
          <w:rFonts w:asciiTheme="majorHAnsi" w:hAnsiTheme="majorHAnsi"/>
          <w:color w:val="000000"/>
        </w:rPr>
        <w:t xml:space="preserve"> uur </w:t>
      </w:r>
    </w:p>
    <w:p w14:paraId="466A903C" w14:textId="61EB2906" w:rsidR="00FA3CA1" w:rsidRPr="00FA3CA1" w:rsidRDefault="00FA3CA1" w:rsidP="00FA3CA1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Aanwezig:</w:t>
      </w:r>
      <w:r>
        <w:rPr>
          <w:rFonts w:asciiTheme="majorHAnsi" w:hAnsiTheme="majorHAnsi"/>
          <w:color w:val="000000"/>
        </w:rPr>
        <w:t xml:space="preserve"> </w:t>
      </w:r>
      <w:r w:rsidR="009717DF">
        <w:rPr>
          <w:rFonts w:asciiTheme="majorHAnsi" w:hAnsiTheme="majorHAnsi"/>
          <w:color w:val="000000"/>
        </w:rPr>
        <w:t xml:space="preserve"> </w:t>
      </w:r>
      <w:r w:rsidR="00E76496">
        <w:rPr>
          <w:rFonts w:asciiTheme="majorHAnsi" w:hAnsiTheme="majorHAnsi"/>
          <w:color w:val="000000"/>
        </w:rPr>
        <w:t xml:space="preserve">Marco, Mil, </w:t>
      </w:r>
      <w:proofErr w:type="spellStart"/>
      <w:r w:rsidR="00E76496">
        <w:rPr>
          <w:rFonts w:asciiTheme="majorHAnsi" w:hAnsiTheme="majorHAnsi"/>
          <w:color w:val="000000"/>
        </w:rPr>
        <w:t>Jacoline</w:t>
      </w:r>
      <w:proofErr w:type="spellEnd"/>
      <w:r w:rsidR="00E76496">
        <w:rPr>
          <w:rFonts w:asciiTheme="majorHAnsi" w:hAnsiTheme="majorHAnsi"/>
          <w:color w:val="000000"/>
        </w:rPr>
        <w:t>, Loes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5332"/>
        <w:gridCol w:w="2521"/>
        <w:gridCol w:w="1068"/>
      </w:tblGrid>
      <w:tr w:rsidR="00FA3CA1" w:rsidRPr="00FA3CA1" w14:paraId="599AC94E" w14:textId="77777777" w:rsidTr="00E35D18">
        <w:tc>
          <w:tcPr>
            <w:tcW w:w="603" w:type="dxa"/>
          </w:tcPr>
          <w:p w14:paraId="012C28EA" w14:textId="77777777" w:rsidR="00FA3CA1" w:rsidRPr="00FA3CA1" w:rsidRDefault="00FA3CA1" w:rsidP="00E35D1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FA3CA1">
              <w:rPr>
                <w:rFonts w:asciiTheme="majorHAnsi" w:hAnsiTheme="majorHAnsi"/>
                <w:b/>
                <w:bCs/>
                <w:color w:val="000000"/>
              </w:rPr>
              <w:t>Nr.</w:t>
            </w:r>
          </w:p>
        </w:tc>
        <w:tc>
          <w:tcPr>
            <w:tcW w:w="5332" w:type="dxa"/>
          </w:tcPr>
          <w:p w14:paraId="162A47B1" w14:textId="77777777" w:rsidR="00FA3CA1" w:rsidRPr="00FA3CA1" w:rsidRDefault="00FA3CA1" w:rsidP="00E35D1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FA3CA1">
              <w:rPr>
                <w:rFonts w:asciiTheme="majorHAnsi" w:hAnsiTheme="majorHAnsi"/>
                <w:b/>
                <w:bCs/>
                <w:color w:val="000000"/>
              </w:rPr>
              <w:t>Onderwerp</w:t>
            </w:r>
          </w:p>
        </w:tc>
        <w:tc>
          <w:tcPr>
            <w:tcW w:w="2521" w:type="dxa"/>
          </w:tcPr>
          <w:p w14:paraId="6F0D0AFF" w14:textId="77777777" w:rsidR="00FA3CA1" w:rsidRPr="00FA3CA1" w:rsidRDefault="00FA3CA1" w:rsidP="00E35D18">
            <w:pPr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Bijzonderheden</w:t>
            </w:r>
          </w:p>
        </w:tc>
        <w:tc>
          <w:tcPr>
            <w:tcW w:w="1068" w:type="dxa"/>
          </w:tcPr>
          <w:p w14:paraId="626BB8BB" w14:textId="51E1B132" w:rsidR="00FA3CA1" w:rsidRPr="00FA3CA1" w:rsidRDefault="00AD49E7" w:rsidP="00E35D18">
            <w:pPr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Tijd</w:t>
            </w:r>
          </w:p>
        </w:tc>
      </w:tr>
      <w:tr w:rsidR="00FA3CA1" w:rsidRPr="00FA3CA1" w14:paraId="4C9AA76A" w14:textId="77777777" w:rsidTr="00E35D18">
        <w:tc>
          <w:tcPr>
            <w:tcW w:w="603" w:type="dxa"/>
          </w:tcPr>
          <w:p w14:paraId="22299A57" w14:textId="77777777" w:rsidR="00FA3CA1" w:rsidRPr="00FA3CA1" w:rsidRDefault="00FA3CA1" w:rsidP="00E35D18">
            <w:pPr>
              <w:rPr>
                <w:rFonts w:asciiTheme="majorHAnsi" w:hAnsiTheme="majorHAnsi"/>
                <w:color w:val="000000"/>
              </w:rPr>
            </w:pPr>
            <w:r w:rsidRPr="00FA3CA1">
              <w:rPr>
                <w:rFonts w:asciiTheme="majorHAnsi" w:hAnsiTheme="majorHAnsi"/>
                <w:color w:val="000000"/>
              </w:rPr>
              <w:t>1.</w:t>
            </w:r>
          </w:p>
        </w:tc>
        <w:tc>
          <w:tcPr>
            <w:tcW w:w="5332" w:type="dxa"/>
          </w:tcPr>
          <w:p w14:paraId="462C1340" w14:textId="77777777" w:rsidR="00FA3CA1" w:rsidRDefault="00FA3CA1" w:rsidP="00E35D18">
            <w:pPr>
              <w:rPr>
                <w:rFonts w:asciiTheme="majorHAnsi" w:hAnsiTheme="majorHAnsi"/>
                <w:color w:val="000000"/>
                <w:u w:val="single"/>
              </w:rPr>
            </w:pPr>
            <w:r w:rsidRPr="00E35D18">
              <w:rPr>
                <w:rFonts w:asciiTheme="majorHAnsi" w:hAnsiTheme="majorHAnsi"/>
                <w:color w:val="000000"/>
                <w:u w:val="single"/>
              </w:rPr>
              <w:t xml:space="preserve">Opening, vaststelling agenda. </w:t>
            </w:r>
          </w:p>
          <w:p w14:paraId="3112CFC0" w14:textId="34C38FFF" w:rsidR="00A51D3E" w:rsidRPr="00EB176E" w:rsidRDefault="00EB176E" w:rsidP="00E35D18">
            <w:pPr>
              <w:rPr>
                <w:rFonts w:asciiTheme="majorHAnsi" w:hAnsiTheme="majorHAnsi"/>
                <w:color w:val="000000"/>
              </w:rPr>
            </w:pPr>
            <w:r w:rsidRPr="00EB176E">
              <w:rPr>
                <w:rFonts w:asciiTheme="majorHAnsi" w:hAnsiTheme="majorHAnsi"/>
                <w:color w:val="000000"/>
              </w:rPr>
              <w:t>Veiligheidsplan word</w:t>
            </w:r>
            <w:r>
              <w:rPr>
                <w:rFonts w:asciiTheme="majorHAnsi" w:hAnsiTheme="majorHAnsi"/>
                <w:color w:val="000000"/>
              </w:rPr>
              <w:t>t</w:t>
            </w:r>
            <w:r w:rsidRPr="00EB176E">
              <w:rPr>
                <w:rFonts w:asciiTheme="majorHAnsi" w:hAnsiTheme="majorHAnsi"/>
                <w:color w:val="000000"/>
              </w:rPr>
              <w:t xml:space="preserve"> 16 maart besproken. Marco bespreekt dit nog met Mylene voor de komende vergadering.</w:t>
            </w:r>
            <w:r>
              <w:rPr>
                <w:rFonts w:asciiTheme="majorHAnsi" w:hAnsiTheme="majorHAnsi"/>
                <w:color w:val="000000"/>
              </w:rPr>
              <w:t xml:space="preserve"> ( Indien noodzakelijk)</w:t>
            </w:r>
          </w:p>
        </w:tc>
        <w:tc>
          <w:tcPr>
            <w:tcW w:w="2521" w:type="dxa"/>
          </w:tcPr>
          <w:p w14:paraId="39B8D1EA" w14:textId="77777777" w:rsidR="00FA3CA1" w:rsidRPr="00FA3CA1" w:rsidRDefault="00FA3CA1" w:rsidP="00E35D18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68" w:type="dxa"/>
          </w:tcPr>
          <w:p w14:paraId="0259DDB2" w14:textId="59FE9FD4" w:rsidR="00FA3CA1" w:rsidRPr="00FA3CA1" w:rsidRDefault="00947299" w:rsidP="00E35D1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20.00</w:t>
            </w:r>
          </w:p>
        </w:tc>
      </w:tr>
      <w:tr w:rsidR="00FA3CA1" w:rsidRPr="00FA3CA1" w14:paraId="4416AF5C" w14:textId="77777777" w:rsidTr="00E35D18">
        <w:tc>
          <w:tcPr>
            <w:tcW w:w="603" w:type="dxa"/>
          </w:tcPr>
          <w:p w14:paraId="64157EBA" w14:textId="77777777" w:rsidR="00FA3CA1" w:rsidRPr="00FA3CA1" w:rsidRDefault="00FA3CA1" w:rsidP="00E35D1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2.</w:t>
            </w:r>
          </w:p>
        </w:tc>
        <w:tc>
          <w:tcPr>
            <w:tcW w:w="5332" w:type="dxa"/>
          </w:tcPr>
          <w:p w14:paraId="27AB81A9" w14:textId="645EA24A" w:rsidR="00FA3CA1" w:rsidRDefault="00AD49E7" w:rsidP="00E35D18">
            <w:pPr>
              <w:rPr>
                <w:rFonts w:asciiTheme="majorHAnsi" w:hAnsiTheme="majorHAnsi"/>
                <w:color w:val="000000"/>
                <w:u w:val="single"/>
              </w:rPr>
            </w:pPr>
            <w:r>
              <w:rPr>
                <w:rFonts w:asciiTheme="majorHAnsi" w:hAnsiTheme="majorHAnsi"/>
                <w:color w:val="000000"/>
                <w:u w:val="single"/>
              </w:rPr>
              <w:t xml:space="preserve">Vaststellen notulen </w:t>
            </w:r>
            <w:r w:rsidR="006A24E4">
              <w:rPr>
                <w:rFonts w:asciiTheme="majorHAnsi" w:hAnsiTheme="majorHAnsi"/>
                <w:color w:val="000000"/>
                <w:u w:val="single"/>
              </w:rPr>
              <w:t>12-12-2016</w:t>
            </w:r>
            <w:r w:rsidR="00861D24">
              <w:rPr>
                <w:rFonts w:asciiTheme="majorHAnsi" w:hAnsiTheme="majorHAnsi"/>
                <w:color w:val="000000"/>
                <w:u w:val="single"/>
              </w:rPr>
              <w:t>:</w:t>
            </w:r>
          </w:p>
          <w:p w14:paraId="7999ECEF" w14:textId="230246A1" w:rsidR="00F2241D" w:rsidRPr="00F2241D" w:rsidRDefault="00E20818" w:rsidP="00861125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Vastgesteld via de mail. </w:t>
            </w:r>
          </w:p>
        </w:tc>
        <w:tc>
          <w:tcPr>
            <w:tcW w:w="2521" w:type="dxa"/>
            <w:vAlign w:val="center"/>
          </w:tcPr>
          <w:p w14:paraId="2123840A" w14:textId="77777777" w:rsidR="00FA3CA1" w:rsidRPr="00FA3CA1" w:rsidRDefault="00FA3CA1" w:rsidP="00E35D18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68" w:type="dxa"/>
            <w:vAlign w:val="center"/>
          </w:tcPr>
          <w:p w14:paraId="6A8D26CE" w14:textId="60A60EE6" w:rsidR="00FA3CA1" w:rsidRPr="00FA3CA1" w:rsidRDefault="00947299" w:rsidP="00E35D1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20.05</w:t>
            </w:r>
          </w:p>
        </w:tc>
      </w:tr>
      <w:tr w:rsidR="00AA1880" w:rsidRPr="00FA3CA1" w14:paraId="04575304" w14:textId="77777777" w:rsidTr="00E35D18">
        <w:tc>
          <w:tcPr>
            <w:tcW w:w="603" w:type="dxa"/>
          </w:tcPr>
          <w:p w14:paraId="3552464C" w14:textId="77777777" w:rsidR="00AA1880" w:rsidRDefault="00AA1880" w:rsidP="00E35D1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3.</w:t>
            </w:r>
          </w:p>
        </w:tc>
        <w:tc>
          <w:tcPr>
            <w:tcW w:w="5332" w:type="dxa"/>
          </w:tcPr>
          <w:p w14:paraId="4D77EECC" w14:textId="77777777" w:rsidR="00035794" w:rsidRDefault="00D2187F" w:rsidP="00D2187F">
            <w:pPr>
              <w:rPr>
                <w:rFonts w:asciiTheme="majorHAnsi" w:hAnsiTheme="majorHAnsi"/>
                <w:color w:val="000000"/>
                <w:u w:val="single"/>
              </w:rPr>
            </w:pPr>
            <w:r w:rsidRPr="00D854D8">
              <w:rPr>
                <w:rFonts w:asciiTheme="majorHAnsi" w:hAnsiTheme="majorHAnsi"/>
                <w:color w:val="000000"/>
                <w:u w:val="single"/>
              </w:rPr>
              <w:t>Status a</w:t>
            </w:r>
            <w:r w:rsidR="00AA1880" w:rsidRPr="00D854D8">
              <w:rPr>
                <w:rFonts w:asciiTheme="majorHAnsi" w:hAnsiTheme="majorHAnsi"/>
                <w:color w:val="000000"/>
                <w:u w:val="single"/>
              </w:rPr>
              <w:t>ctielijst</w:t>
            </w:r>
          </w:p>
          <w:p w14:paraId="5F4A2314" w14:textId="59BC2FD7" w:rsidR="00EB176E" w:rsidRPr="00EB176E" w:rsidRDefault="00EB176E" w:rsidP="00D2187F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Alle punten zijn uitgevoerd</w:t>
            </w:r>
          </w:p>
        </w:tc>
        <w:tc>
          <w:tcPr>
            <w:tcW w:w="2521" w:type="dxa"/>
            <w:vAlign w:val="center"/>
          </w:tcPr>
          <w:p w14:paraId="3A30AE4D" w14:textId="77777777" w:rsidR="00AA1880" w:rsidRPr="00FA3CA1" w:rsidRDefault="00AA1880" w:rsidP="00E35D18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68" w:type="dxa"/>
            <w:vAlign w:val="center"/>
          </w:tcPr>
          <w:p w14:paraId="789B995C" w14:textId="11461E67" w:rsidR="00AA1880" w:rsidRDefault="00947299" w:rsidP="00861D24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20.</w:t>
            </w:r>
            <w:r w:rsidR="00861D24">
              <w:rPr>
                <w:rFonts w:asciiTheme="majorHAnsi" w:hAnsiTheme="majorHAnsi"/>
                <w:color w:val="000000"/>
              </w:rPr>
              <w:t>10</w:t>
            </w:r>
          </w:p>
        </w:tc>
      </w:tr>
      <w:tr w:rsidR="00FA3CA1" w:rsidRPr="00FA3CA1" w14:paraId="551F715E" w14:textId="77777777" w:rsidTr="00E35D18">
        <w:tc>
          <w:tcPr>
            <w:tcW w:w="603" w:type="dxa"/>
          </w:tcPr>
          <w:p w14:paraId="251865D8" w14:textId="05521843" w:rsidR="00FA3CA1" w:rsidRPr="00FA3CA1" w:rsidRDefault="000138C7" w:rsidP="00E35D18">
            <w:pPr>
              <w:rPr>
                <w:rFonts w:asciiTheme="majorHAnsi" w:hAnsiTheme="majorHAnsi"/>
                <w:color w:val="000000"/>
              </w:rPr>
            </w:pPr>
            <w:r>
              <w:br w:type="page"/>
            </w:r>
            <w:r w:rsidR="00AA1880">
              <w:rPr>
                <w:rFonts w:asciiTheme="majorHAnsi" w:hAnsiTheme="majorHAnsi"/>
                <w:color w:val="000000"/>
              </w:rPr>
              <w:t>4.</w:t>
            </w:r>
          </w:p>
        </w:tc>
        <w:tc>
          <w:tcPr>
            <w:tcW w:w="5332" w:type="dxa"/>
          </w:tcPr>
          <w:p w14:paraId="3407DB72" w14:textId="77777777" w:rsidR="00FA3CA1" w:rsidRPr="00CD12D1" w:rsidRDefault="00FA3CA1" w:rsidP="00FA3CA1">
            <w:pPr>
              <w:rPr>
                <w:rFonts w:asciiTheme="majorHAnsi" w:hAnsiTheme="majorHAnsi"/>
                <w:color w:val="000000"/>
                <w:u w:val="single"/>
              </w:rPr>
            </w:pPr>
            <w:r w:rsidRPr="00CD12D1">
              <w:rPr>
                <w:rFonts w:asciiTheme="majorHAnsi" w:hAnsiTheme="majorHAnsi"/>
                <w:color w:val="000000"/>
                <w:u w:val="single"/>
              </w:rPr>
              <w:t>Mededelingen:</w:t>
            </w:r>
          </w:p>
          <w:p w14:paraId="1466D764" w14:textId="23842505" w:rsidR="00864479" w:rsidRDefault="00FA3CA1" w:rsidP="00286FF3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i/>
                <w:color w:val="000000"/>
                <w:u w:val="single"/>
              </w:rPr>
            </w:pPr>
            <w:r w:rsidRPr="00CD12D1">
              <w:rPr>
                <w:rFonts w:asciiTheme="majorHAnsi" w:hAnsiTheme="majorHAnsi"/>
                <w:i/>
                <w:color w:val="000000"/>
                <w:u w:val="single"/>
              </w:rPr>
              <w:t>Directie</w:t>
            </w:r>
            <w:r w:rsidR="00CD12D1" w:rsidRPr="00CD12D1">
              <w:rPr>
                <w:rFonts w:asciiTheme="majorHAnsi" w:hAnsiTheme="majorHAnsi"/>
                <w:i/>
                <w:color w:val="000000"/>
                <w:u w:val="single"/>
              </w:rPr>
              <w:t>:</w:t>
            </w:r>
            <w:r w:rsidR="00EB176E">
              <w:rPr>
                <w:rFonts w:asciiTheme="majorHAnsi" w:hAnsiTheme="majorHAnsi"/>
                <w:i/>
                <w:color w:val="000000"/>
                <w:u w:val="single"/>
              </w:rPr>
              <w:t xml:space="preserve"> </w:t>
            </w:r>
            <w:r w:rsidR="00EB176E" w:rsidRPr="00EB176E">
              <w:rPr>
                <w:rFonts w:asciiTheme="majorHAnsi" w:hAnsiTheme="majorHAnsi"/>
                <w:color w:val="000000"/>
              </w:rPr>
              <w:t>nee</w:t>
            </w:r>
          </w:p>
          <w:p w14:paraId="40293769" w14:textId="1F8D0975" w:rsidR="00CB6435" w:rsidRPr="00A97ED9" w:rsidRDefault="00FA3CA1" w:rsidP="00CB6435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i/>
                <w:color w:val="000000"/>
                <w:u w:val="single"/>
              </w:rPr>
            </w:pPr>
            <w:r w:rsidRPr="00CD12D1">
              <w:rPr>
                <w:rFonts w:asciiTheme="majorHAnsi" w:hAnsiTheme="majorHAnsi"/>
                <w:i/>
                <w:color w:val="000000"/>
                <w:u w:val="single"/>
              </w:rPr>
              <w:t>Team</w:t>
            </w:r>
            <w:r w:rsidR="00CD12D1" w:rsidRPr="00CD12D1">
              <w:rPr>
                <w:rFonts w:asciiTheme="majorHAnsi" w:hAnsiTheme="majorHAnsi"/>
                <w:i/>
                <w:color w:val="000000"/>
                <w:u w:val="single"/>
              </w:rPr>
              <w:t>:</w:t>
            </w:r>
            <w:r w:rsidR="00CB6435" w:rsidRPr="00CB6435">
              <w:rPr>
                <w:rFonts w:asciiTheme="majorHAnsi" w:hAnsiTheme="majorHAnsi"/>
                <w:color w:val="000000"/>
              </w:rPr>
              <w:t xml:space="preserve"> </w:t>
            </w:r>
            <w:r w:rsidR="00EB176E">
              <w:rPr>
                <w:rFonts w:asciiTheme="majorHAnsi" w:hAnsiTheme="majorHAnsi"/>
                <w:color w:val="000000"/>
              </w:rPr>
              <w:t xml:space="preserve"> nee</w:t>
            </w:r>
          </w:p>
          <w:p w14:paraId="67DF70FF" w14:textId="7DC956A9" w:rsidR="00864479" w:rsidRPr="00864479" w:rsidRDefault="00D2187F" w:rsidP="00864479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i/>
                <w:color w:val="000000"/>
                <w:u w:val="single"/>
              </w:rPr>
            </w:pPr>
            <w:r w:rsidRPr="00CD12D1">
              <w:rPr>
                <w:rFonts w:asciiTheme="majorHAnsi" w:hAnsiTheme="majorHAnsi"/>
                <w:i/>
                <w:color w:val="000000"/>
                <w:u w:val="single"/>
              </w:rPr>
              <w:t>GMR</w:t>
            </w:r>
            <w:r w:rsidR="00CD12D1" w:rsidRPr="00CD12D1">
              <w:rPr>
                <w:rFonts w:asciiTheme="majorHAnsi" w:hAnsiTheme="majorHAnsi"/>
                <w:i/>
                <w:color w:val="000000"/>
                <w:u w:val="single"/>
              </w:rPr>
              <w:t>:</w:t>
            </w:r>
          </w:p>
          <w:p w14:paraId="547B8E47" w14:textId="3A0B1BE8" w:rsidR="00143CEB" w:rsidRPr="00AC0828" w:rsidRDefault="00143CEB" w:rsidP="00CB6435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i/>
                <w:color w:val="000000"/>
                <w:u w:val="single"/>
              </w:rPr>
            </w:pPr>
            <w:r w:rsidRPr="00AC0828">
              <w:rPr>
                <w:rFonts w:asciiTheme="majorHAnsi" w:hAnsiTheme="majorHAnsi"/>
                <w:color w:val="000000"/>
              </w:rPr>
              <w:t xml:space="preserve">Zie notulen op </w:t>
            </w:r>
            <w:hyperlink r:id="rId12" w:history="1">
              <w:r w:rsidRPr="00AC0828">
                <w:rPr>
                  <w:rStyle w:val="Hyperlink"/>
                  <w:rFonts w:asciiTheme="majorHAnsi" w:hAnsiTheme="majorHAnsi"/>
                </w:rPr>
                <w:t>www.skoem.nl</w:t>
              </w:r>
            </w:hyperlink>
            <w:r w:rsidRPr="00AC0828">
              <w:rPr>
                <w:rFonts w:asciiTheme="majorHAnsi" w:hAnsiTheme="majorHAnsi"/>
                <w:color w:val="000000"/>
              </w:rPr>
              <w:t xml:space="preserve"> </w:t>
            </w:r>
          </w:p>
          <w:p w14:paraId="063F69A9" w14:textId="13615488" w:rsidR="000138C7" w:rsidRDefault="00FA3CA1" w:rsidP="00CB6435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i/>
                <w:color w:val="000000"/>
                <w:u w:val="single"/>
              </w:rPr>
            </w:pPr>
            <w:r w:rsidRPr="00CD12D1">
              <w:rPr>
                <w:rFonts w:asciiTheme="majorHAnsi" w:hAnsiTheme="majorHAnsi"/>
                <w:i/>
                <w:color w:val="000000"/>
                <w:u w:val="single"/>
              </w:rPr>
              <w:t>Ouderraad</w:t>
            </w:r>
            <w:r w:rsidR="00CD12D1" w:rsidRPr="00CD12D1">
              <w:rPr>
                <w:rFonts w:asciiTheme="majorHAnsi" w:hAnsiTheme="majorHAnsi"/>
                <w:i/>
                <w:color w:val="000000"/>
                <w:u w:val="single"/>
              </w:rPr>
              <w:t>:</w:t>
            </w:r>
            <w:r w:rsidR="00EB176E">
              <w:rPr>
                <w:rFonts w:asciiTheme="majorHAnsi" w:hAnsiTheme="majorHAnsi"/>
                <w:i/>
                <w:color w:val="000000"/>
                <w:u w:val="single"/>
              </w:rPr>
              <w:t xml:space="preserve"> </w:t>
            </w:r>
            <w:r w:rsidR="00EB176E">
              <w:rPr>
                <w:rFonts w:asciiTheme="majorHAnsi" w:hAnsiTheme="majorHAnsi"/>
                <w:color w:val="000000"/>
              </w:rPr>
              <w:t>nee</w:t>
            </w:r>
          </w:p>
          <w:p w14:paraId="7E40E1BC" w14:textId="77777777" w:rsidR="00FA3CA1" w:rsidRDefault="00FA3CA1" w:rsidP="00FA3CA1">
            <w:pPr>
              <w:rPr>
                <w:rFonts w:asciiTheme="majorHAnsi" w:hAnsiTheme="majorHAnsi"/>
                <w:color w:val="000000"/>
                <w:u w:val="single"/>
              </w:rPr>
            </w:pPr>
            <w:r w:rsidRPr="00FA3CA1">
              <w:rPr>
                <w:rFonts w:asciiTheme="majorHAnsi" w:hAnsiTheme="majorHAnsi"/>
                <w:color w:val="000000"/>
                <w:u w:val="single"/>
              </w:rPr>
              <w:t>Binnengekomen stukken:</w:t>
            </w:r>
          </w:p>
          <w:p w14:paraId="450FDEAD" w14:textId="77777777" w:rsidR="006A24E4" w:rsidRPr="006E7E27" w:rsidRDefault="006A24E4" w:rsidP="006A24E4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ICT-Beleidsplan (ter instemming)</w:t>
            </w:r>
          </w:p>
          <w:p w14:paraId="0CDE608D" w14:textId="77777777" w:rsidR="006A24E4" w:rsidRPr="006E7E27" w:rsidRDefault="006A24E4" w:rsidP="006A24E4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Begroting MR 2017</w:t>
            </w:r>
          </w:p>
          <w:p w14:paraId="4A2AC28F" w14:textId="77777777" w:rsidR="006A24E4" w:rsidRDefault="006A24E4" w:rsidP="006A24E4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Veiligheidsplan (ter instemming)</w:t>
            </w:r>
          </w:p>
          <w:p w14:paraId="6576D0C6" w14:textId="17F4ADA4" w:rsidR="006A24E4" w:rsidRDefault="006A24E4" w:rsidP="006A24E4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Jaarverslag MR</w:t>
            </w:r>
            <w:r w:rsidR="00EB176E">
              <w:rPr>
                <w:rFonts w:asciiTheme="majorHAnsi" w:hAnsiTheme="majorHAnsi"/>
                <w:color w:val="000000"/>
              </w:rPr>
              <w:t xml:space="preserve"> </w:t>
            </w:r>
            <w:r w:rsidR="00EB176E" w:rsidRPr="00EB176E">
              <w:rPr>
                <w:rFonts w:asciiTheme="majorHAnsi" w:hAnsiTheme="majorHAnsi"/>
                <w:i/>
                <w:color w:val="000000"/>
              </w:rPr>
              <w:t>( 16 maart)</w:t>
            </w:r>
          </w:p>
          <w:p w14:paraId="1A341A31" w14:textId="77777777" w:rsidR="006A24E4" w:rsidRDefault="006A24E4" w:rsidP="006A24E4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Begroting school 2017 (ter kennisgeving)</w:t>
            </w:r>
          </w:p>
          <w:p w14:paraId="5BDD909B" w14:textId="46C6FE75" w:rsidR="006A24E4" w:rsidRDefault="006A24E4" w:rsidP="006A24E4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Fi</w:t>
            </w:r>
            <w:r w:rsidR="00B50847">
              <w:rPr>
                <w:rFonts w:asciiTheme="majorHAnsi" w:hAnsiTheme="majorHAnsi"/>
                <w:color w:val="000000"/>
              </w:rPr>
              <w:t>nancieel jaarverslag school 2016</w:t>
            </w:r>
            <w:r>
              <w:rPr>
                <w:rFonts w:asciiTheme="majorHAnsi" w:hAnsiTheme="majorHAnsi"/>
                <w:color w:val="000000"/>
              </w:rPr>
              <w:t xml:space="preserve"> (ter kennisgeving)</w:t>
            </w:r>
          </w:p>
          <w:p w14:paraId="38444285" w14:textId="3DC292BE" w:rsidR="00FA3CA1" w:rsidRPr="00945C7D" w:rsidRDefault="00945C7D" w:rsidP="00945C7D">
            <w:pPr>
              <w:rPr>
                <w:rFonts w:asciiTheme="majorHAnsi" w:hAnsiTheme="majorHAnsi"/>
                <w:color w:val="000000"/>
                <w:u w:val="single"/>
              </w:rPr>
            </w:pPr>
            <w:r>
              <w:rPr>
                <w:rFonts w:asciiTheme="majorHAnsi" w:hAnsiTheme="majorHAnsi"/>
                <w:color w:val="000000"/>
                <w:u w:val="single"/>
              </w:rPr>
              <w:t>Uitgegane stukken:</w:t>
            </w:r>
          </w:p>
        </w:tc>
        <w:tc>
          <w:tcPr>
            <w:tcW w:w="2521" w:type="dxa"/>
            <w:vAlign w:val="center"/>
          </w:tcPr>
          <w:p w14:paraId="60E6BFE9" w14:textId="77777777" w:rsidR="00FA3CA1" w:rsidRDefault="00FA3CA1" w:rsidP="00E35D18">
            <w:pPr>
              <w:rPr>
                <w:rFonts w:asciiTheme="majorHAnsi" w:hAnsiTheme="majorHAnsi"/>
                <w:color w:val="000000"/>
              </w:rPr>
            </w:pPr>
          </w:p>
          <w:p w14:paraId="0F5D2AEF" w14:textId="77777777" w:rsidR="00861D24" w:rsidRDefault="00861D24" w:rsidP="00E35D18">
            <w:pPr>
              <w:rPr>
                <w:rFonts w:asciiTheme="majorHAnsi" w:hAnsiTheme="majorHAnsi"/>
                <w:color w:val="000000"/>
              </w:rPr>
            </w:pPr>
          </w:p>
          <w:p w14:paraId="0444CBC6" w14:textId="77777777" w:rsidR="00861D24" w:rsidRDefault="00861D24" w:rsidP="00E35D18">
            <w:pPr>
              <w:rPr>
                <w:rFonts w:asciiTheme="majorHAnsi" w:hAnsiTheme="majorHAnsi"/>
                <w:color w:val="000000"/>
              </w:rPr>
            </w:pPr>
          </w:p>
          <w:p w14:paraId="2DB8B7D1" w14:textId="5CC24A59" w:rsidR="00861D24" w:rsidRPr="00FA3CA1" w:rsidRDefault="00861D24" w:rsidP="00E35D18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68" w:type="dxa"/>
            <w:vAlign w:val="center"/>
          </w:tcPr>
          <w:p w14:paraId="22709C0D" w14:textId="56765892" w:rsidR="00FA3CA1" w:rsidRPr="00FA3CA1" w:rsidRDefault="00947299" w:rsidP="00861D24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20.</w:t>
            </w:r>
            <w:r w:rsidR="00861D24">
              <w:rPr>
                <w:rFonts w:asciiTheme="majorHAnsi" w:hAnsiTheme="majorHAnsi"/>
                <w:color w:val="000000"/>
              </w:rPr>
              <w:t>20</w:t>
            </w:r>
          </w:p>
        </w:tc>
      </w:tr>
    </w:tbl>
    <w:p w14:paraId="33BA166F" w14:textId="77777777" w:rsidR="005C6689" w:rsidRDefault="005C6689">
      <w:r>
        <w:br w:type="page"/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5332"/>
        <w:gridCol w:w="2521"/>
        <w:gridCol w:w="1068"/>
      </w:tblGrid>
      <w:tr w:rsidR="00947299" w:rsidRPr="00FA3CA1" w14:paraId="0605F275" w14:textId="77777777" w:rsidTr="00E35D18">
        <w:tc>
          <w:tcPr>
            <w:tcW w:w="603" w:type="dxa"/>
          </w:tcPr>
          <w:p w14:paraId="789793C1" w14:textId="305B257E" w:rsidR="00947299" w:rsidRDefault="00C8272F" w:rsidP="00E35D1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lastRenderedPageBreak/>
              <w:t>5.</w:t>
            </w:r>
          </w:p>
        </w:tc>
        <w:tc>
          <w:tcPr>
            <w:tcW w:w="5332" w:type="dxa"/>
          </w:tcPr>
          <w:p w14:paraId="39FDA533" w14:textId="77777777" w:rsidR="006A24E4" w:rsidRDefault="006A24E4" w:rsidP="00FE299E">
            <w:pPr>
              <w:rPr>
                <w:rFonts w:asciiTheme="majorHAnsi" w:hAnsiTheme="majorHAnsi"/>
                <w:color w:val="000000"/>
                <w:u w:val="single"/>
              </w:rPr>
            </w:pPr>
            <w:r w:rsidRPr="006A24E4">
              <w:rPr>
                <w:rFonts w:asciiTheme="majorHAnsi" w:hAnsiTheme="majorHAnsi"/>
                <w:color w:val="000000"/>
                <w:u w:val="single"/>
              </w:rPr>
              <w:t>Financieel jaarverslag school 2017</w:t>
            </w:r>
          </w:p>
          <w:p w14:paraId="6A0C5722" w14:textId="504FE82C" w:rsidR="001B7416" w:rsidRPr="001B7416" w:rsidRDefault="003C5A15" w:rsidP="001B7416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Wordt nog besproken</w:t>
            </w:r>
          </w:p>
        </w:tc>
        <w:tc>
          <w:tcPr>
            <w:tcW w:w="2521" w:type="dxa"/>
          </w:tcPr>
          <w:p w14:paraId="7677B5A6" w14:textId="4CE529EF" w:rsidR="00947299" w:rsidRPr="00FA3CA1" w:rsidRDefault="006A24E4" w:rsidP="00E35D1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Ter kennisgeving</w:t>
            </w:r>
          </w:p>
        </w:tc>
        <w:tc>
          <w:tcPr>
            <w:tcW w:w="1068" w:type="dxa"/>
          </w:tcPr>
          <w:p w14:paraId="69809CA2" w14:textId="0A731A95" w:rsidR="00947299" w:rsidRPr="00FA3CA1" w:rsidRDefault="00947299" w:rsidP="00861D24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20.</w:t>
            </w:r>
            <w:r w:rsidR="00861D24">
              <w:rPr>
                <w:rFonts w:asciiTheme="majorHAnsi" w:hAnsiTheme="majorHAnsi"/>
                <w:color w:val="000000"/>
              </w:rPr>
              <w:t>25</w:t>
            </w:r>
          </w:p>
        </w:tc>
      </w:tr>
      <w:tr w:rsidR="006A24E4" w:rsidRPr="00FA3CA1" w14:paraId="0CEDDF90" w14:textId="77777777" w:rsidTr="00E35D18">
        <w:tc>
          <w:tcPr>
            <w:tcW w:w="603" w:type="dxa"/>
          </w:tcPr>
          <w:p w14:paraId="6AC47C2D" w14:textId="59845AED" w:rsidR="006A24E4" w:rsidRDefault="006A24E4" w:rsidP="00E35D1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6.</w:t>
            </w:r>
          </w:p>
        </w:tc>
        <w:tc>
          <w:tcPr>
            <w:tcW w:w="5332" w:type="dxa"/>
          </w:tcPr>
          <w:p w14:paraId="4DE9A79B" w14:textId="77777777" w:rsidR="006A24E4" w:rsidRDefault="006A24E4" w:rsidP="006A24E4">
            <w:pPr>
              <w:rPr>
                <w:rFonts w:asciiTheme="majorHAnsi" w:hAnsiTheme="majorHAnsi"/>
                <w:color w:val="000000"/>
                <w:u w:val="single"/>
              </w:rPr>
            </w:pPr>
            <w:r w:rsidRPr="006A24E4">
              <w:rPr>
                <w:rFonts w:asciiTheme="majorHAnsi" w:hAnsiTheme="majorHAnsi"/>
                <w:color w:val="000000"/>
                <w:u w:val="single"/>
              </w:rPr>
              <w:t>Begroting school 2017</w:t>
            </w:r>
            <w:r>
              <w:rPr>
                <w:rFonts w:asciiTheme="majorHAnsi" w:hAnsiTheme="majorHAnsi"/>
                <w:color w:val="000000"/>
                <w:u w:val="single"/>
              </w:rPr>
              <w:t>:</w:t>
            </w:r>
          </w:p>
          <w:p w14:paraId="0EDCAFA7" w14:textId="3F0FCF3B" w:rsidR="001B7416" w:rsidRPr="006A24E4" w:rsidRDefault="00E72FFE" w:rsidP="006A24E4">
            <w:pPr>
              <w:rPr>
                <w:rFonts w:asciiTheme="majorHAnsi" w:hAnsiTheme="majorHAnsi"/>
                <w:color w:val="000000"/>
                <w:u w:val="single"/>
              </w:rPr>
            </w:pPr>
            <w:r>
              <w:rPr>
                <w:rFonts w:asciiTheme="majorHAnsi" w:hAnsiTheme="majorHAnsi"/>
                <w:color w:val="000000"/>
              </w:rPr>
              <w:t>Samen bekeken. Marco heeft nog geen afspraak gemaakt met Mylène</w:t>
            </w:r>
            <w:r w:rsidR="001B7416">
              <w:rPr>
                <w:rFonts w:asciiTheme="majorHAnsi" w:hAnsiTheme="majorHAnsi"/>
                <w:color w:val="000000"/>
              </w:rPr>
              <w:t xml:space="preserve"> en Audrey is ziek. We missen de concrete uitleg bij het verslag.</w:t>
            </w:r>
          </w:p>
        </w:tc>
        <w:tc>
          <w:tcPr>
            <w:tcW w:w="2521" w:type="dxa"/>
          </w:tcPr>
          <w:p w14:paraId="434B6353" w14:textId="0E869390" w:rsidR="006A24E4" w:rsidRPr="00FA3CA1" w:rsidRDefault="006A24E4" w:rsidP="00E35D1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Ter kennisgeving</w:t>
            </w:r>
          </w:p>
        </w:tc>
        <w:tc>
          <w:tcPr>
            <w:tcW w:w="1068" w:type="dxa"/>
          </w:tcPr>
          <w:p w14:paraId="3E2E2FD5" w14:textId="7DE9A6A3" w:rsidR="006A24E4" w:rsidRDefault="00365C32" w:rsidP="00861D24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20.45</w:t>
            </w:r>
          </w:p>
        </w:tc>
      </w:tr>
      <w:tr w:rsidR="006A24E4" w:rsidRPr="00FA3CA1" w14:paraId="45E88C46" w14:textId="77777777" w:rsidTr="00E35D18">
        <w:tc>
          <w:tcPr>
            <w:tcW w:w="603" w:type="dxa"/>
          </w:tcPr>
          <w:p w14:paraId="4F76EBF0" w14:textId="45A11BDA" w:rsidR="006A24E4" w:rsidRDefault="006A24E4" w:rsidP="00E35D1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7.</w:t>
            </w:r>
          </w:p>
        </w:tc>
        <w:tc>
          <w:tcPr>
            <w:tcW w:w="5332" w:type="dxa"/>
          </w:tcPr>
          <w:p w14:paraId="5554BF13" w14:textId="77777777" w:rsidR="006A24E4" w:rsidRDefault="006A24E4" w:rsidP="006A24E4">
            <w:pPr>
              <w:rPr>
                <w:rFonts w:asciiTheme="majorHAnsi" w:hAnsiTheme="majorHAnsi"/>
                <w:color w:val="000000"/>
                <w:u w:val="single"/>
              </w:rPr>
            </w:pPr>
            <w:r w:rsidRPr="006A24E4">
              <w:rPr>
                <w:rFonts w:asciiTheme="majorHAnsi" w:hAnsiTheme="majorHAnsi"/>
                <w:color w:val="000000"/>
                <w:u w:val="single"/>
              </w:rPr>
              <w:t>ICT-Beleidsplan</w:t>
            </w:r>
            <w:r>
              <w:rPr>
                <w:rFonts w:asciiTheme="majorHAnsi" w:hAnsiTheme="majorHAnsi"/>
                <w:color w:val="000000"/>
                <w:u w:val="single"/>
              </w:rPr>
              <w:t>:</w:t>
            </w:r>
          </w:p>
          <w:p w14:paraId="154870DD" w14:textId="77777777" w:rsidR="00E12EBD" w:rsidRDefault="00E12EBD" w:rsidP="006A24E4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Monique ligt het </w:t>
            </w:r>
            <w:proofErr w:type="spellStart"/>
            <w:r>
              <w:rPr>
                <w:rFonts w:asciiTheme="majorHAnsi" w:hAnsiTheme="majorHAnsi"/>
                <w:color w:val="000000"/>
              </w:rPr>
              <w:t>ict</w:t>
            </w:r>
            <w:proofErr w:type="spellEnd"/>
            <w:r>
              <w:rPr>
                <w:rFonts w:asciiTheme="majorHAnsi" w:hAnsiTheme="majorHAnsi"/>
                <w:color w:val="000000"/>
              </w:rPr>
              <w:t>-beleidsplan toe. Document is aangepast en verder aangevuld.</w:t>
            </w:r>
          </w:p>
          <w:p w14:paraId="248ABDB9" w14:textId="77777777" w:rsidR="00E12EBD" w:rsidRDefault="00E12EBD" w:rsidP="006A24E4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SKOEM geeft aan dat ze wel een nieuwe richting op willen met het </w:t>
            </w:r>
            <w:proofErr w:type="spellStart"/>
            <w:r>
              <w:rPr>
                <w:rFonts w:asciiTheme="majorHAnsi" w:hAnsiTheme="majorHAnsi"/>
                <w:color w:val="000000"/>
              </w:rPr>
              <w:t>ict</w:t>
            </w:r>
            <w:proofErr w:type="spellEnd"/>
            <w:r>
              <w:rPr>
                <w:rFonts w:asciiTheme="majorHAnsi" w:hAnsiTheme="majorHAnsi"/>
                <w:color w:val="000000"/>
              </w:rPr>
              <w:t>-beleidsplan.</w:t>
            </w:r>
          </w:p>
          <w:p w14:paraId="20463918" w14:textId="799D1E99" w:rsidR="003C5A15" w:rsidRPr="00E12EBD" w:rsidRDefault="003C5A15" w:rsidP="006A24E4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MR stemt in met het beleidsplan. Voorzitter heeft getekend.</w:t>
            </w:r>
          </w:p>
        </w:tc>
        <w:tc>
          <w:tcPr>
            <w:tcW w:w="2521" w:type="dxa"/>
          </w:tcPr>
          <w:p w14:paraId="41091E91" w14:textId="44C2F840" w:rsidR="006A24E4" w:rsidRPr="00FA3CA1" w:rsidRDefault="006A24E4" w:rsidP="00E35D1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Ter instemming</w:t>
            </w:r>
          </w:p>
        </w:tc>
        <w:tc>
          <w:tcPr>
            <w:tcW w:w="1068" w:type="dxa"/>
          </w:tcPr>
          <w:p w14:paraId="15E67A25" w14:textId="07AABFC4" w:rsidR="006A24E4" w:rsidRDefault="00365C32" w:rsidP="00861D24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21.00</w:t>
            </w:r>
          </w:p>
        </w:tc>
      </w:tr>
      <w:tr w:rsidR="00947299" w:rsidRPr="00FA3CA1" w14:paraId="0734DF13" w14:textId="77777777" w:rsidTr="00E35D18">
        <w:tc>
          <w:tcPr>
            <w:tcW w:w="603" w:type="dxa"/>
          </w:tcPr>
          <w:p w14:paraId="1530E9DE" w14:textId="171E7ADF" w:rsidR="00947299" w:rsidRDefault="006A24E4" w:rsidP="00E35D1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8.</w:t>
            </w:r>
          </w:p>
        </w:tc>
        <w:tc>
          <w:tcPr>
            <w:tcW w:w="5332" w:type="dxa"/>
          </w:tcPr>
          <w:p w14:paraId="664440E3" w14:textId="0A3B2AF5" w:rsidR="006A24E4" w:rsidRDefault="006A24E4" w:rsidP="006A24E4">
            <w:pPr>
              <w:rPr>
                <w:rFonts w:asciiTheme="majorHAnsi" w:hAnsiTheme="majorHAnsi"/>
                <w:color w:val="000000"/>
                <w:u w:val="single"/>
              </w:rPr>
            </w:pPr>
            <w:r w:rsidRPr="006A24E4">
              <w:rPr>
                <w:rFonts w:asciiTheme="majorHAnsi" w:hAnsiTheme="majorHAnsi"/>
                <w:color w:val="000000"/>
                <w:u w:val="single"/>
              </w:rPr>
              <w:t>Begroting MR 2017</w:t>
            </w:r>
            <w:r>
              <w:rPr>
                <w:rFonts w:asciiTheme="majorHAnsi" w:hAnsiTheme="majorHAnsi"/>
                <w:color w:val="000000"/>
                <w:u w:val="single"/>
              </w:rPr>
              <w:t>:</w:t>
            </w:r>
          </w:p>
          <w:p w14:paraId="18C81344" w14:textId="4E97D55E" w:rsidR="001B7416" w:rsidRPr="006A24E4" w:rsidRDefault="001B7416" w:rsidP="006A24E4">
            <w:pPr>
              <w:rPr>
                <w:rFonts w:asciiTheme="majorHAnsi" w:hAnsiTheme="majorHAnsi"/>
                <w:color w:val="000000"/>
                <w:u w:val="single"/>
              </w:rPr>
            </w:pPr>
            <w:r>
              <w:rPr>
                <w:rFonts w:asciiTheme="majorHAnsi" w:hAnsiTheme="majorHAnsi"/>
                <w:color w:val="000000"/>
                <w:u w:val="single"/>
              </w:rPr>
              <w:t>16 maart 2017</w:t>
            </w:r>
          </w:p>
          <w:p w14:paraId="1088A3B9" w14:textId="0BA3DE66" w:rsidR="007E4ADA" w:rsidRPr="007E4ADA" w:rsidRDefault="007E4ADA" w:rsidP="00FE299E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521" w:type="dxa"/>
          </w:tcPr>
          <w:p w14:paraId="64FD9AEA" w14:textId="5C03CFEC" w:rsidR="00947299" w:rsidRPr="00FA3CA1" w:rsidRDefault="00947299" w:rsidP="00E35D18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68" w:type="dxa"/>
          </w:tcPr>
          <w:p w14:paraId="702CF160" w14:textId="4F0B906A" w:rsidR="00947299" w:rsidRPr="00FA3CA1" w:rsidRDefault="00365C32" w:rsidP="00861D24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21.20</w:t>
            </w:r>
          </w:p>
        </w:tc>
      </w:tr>
      <w:tr w:rsidR="00861D24" w:rsidRPr="00FA3CA1" w14:paraId="3C0CA86E" w14:textId="77777777" w:rsidTr="00E35D18">
        <w:tc>
          <w:tcPr>
            <w:tcW w:w="603" w:type="dxa"/>
          </w:tcPr>
          <w:p w14:paraId="77B2C927" w14:textId="63D82BC9" w:rsidR="00861D24" w:rsidRDefault="00C8272F" w:rsidP="00E35D18">
            <w:pPr>
              <w:rPr>
                <w:rFonts w:asciiTheme="majorHAnsi" w:hAnsiTheme="majorHAnsi"/>
                <w:color w:val="000000"/>
              </w:rPr>
            </w:pPr>
            <w:r>
              <w:br w:type="page"/>
            </w:r>
            <w:r w:rsidR="006A24E4">
              <w:rPr>
                <w:rFonts w:asciiTheme="majorHAnsi" w:hAnsiTheme="majorHAnsi"/>
                <w:color w:val="000000"/>
              </w:rPr>
              <w:t>9.</w:t>
            </w:r>
          </w:p>
        </w:tc>
        <w:tc>
          <w:tcPr>
            <w:tcW w:w="5332" w:type="dxa"/>
          </w:tcPr>
          <w:p w14:paraId="4DF0AB7F" w14:textId="77777777" w:rsidR="006A24E4" w:rsidRDefault="005B2C27" w:rsidP="006A24E4">
            <w:pPr>
              <w:rPr>
                <w:rFonts w:asciiTheme="majorHAnsi" w:hAnsiTheme="majorHAnsi"/>
                <w:color w:val="000000"/>
                <w:u w:val="single"/>
              </w:rPr>
            </w:pPr>
            <w:r>
              <w:rPr>
                <w:rFonts w:asciiTheme="majorHAnsi" w:hAnsiTheme="majorHAnsi"/>
                <w:color w:val="000000"/>
              </w:rPr>
              <w:t xml:space="preserve"> </w:t>
            </w:r>
            <w:r w:rsidR="006A24E4" w:rsidRPr="00CD12D1">
              <w:rPr>
                <w:rFonts w:asciiTheme="majorHAnsi" w:hAnsiTheme="majorHAnsi"/>
                <w:color w:val="000000"/>
                <w:u w:val="single"/>
              </w:rPr>
              <w:t>Financieel overzicht</w:t>
            </w:r>
            <w:r w:rsidR="006A24E4">
              <w:rPr>
                <w:rFonts w:asciiTheme="majorHAnsi" w:hAnsiTheme="majorHAnsi"/>
                <w:color w:val="000000"/>
                <w:u w:val="single"/>
              </w:rPr>
              <w:t>:</w:t>
            </w:r>
          </w:p>
          <w:p w14:paraId="20DBCC5D" w14:textId="1BABBCDC" w:rsidR="005B2C27" w:rsidRPr="005B2C27" w:rsidRDefault="003C5A15" w:rsidP="005B2C27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Niet besproken</w:t>
            </w:r>
          </w:p>
        </w:tc>
        <w:tc>
          <w:tcPr>
            <w:tcW w:w="2521" w:type="dxa"/>
          </w:tcPr>
          <w:p w14:paraId="2B3BD48B" w14:textId="194C7810" w:rsidR="00861D24" w:rsidRPr="00FA3CA1" w:rsidRDefault="00861D24" w:rsidP="00E35D18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68" w:type="dxa"/>
          </w:tcPr>
          <w:p w14:paraId="31559A49" w14:textId="42BC79A8" w:rsidR="00861D24" w:rsidRDefault="00365C32" w:rsidP="00E35D1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21.30</w:t>
            </w:r>
          </w:p>
        </w:tc>
      </w:tr>
      <w:tr w:rsidR="00AD49E7" w:rsidRPr="00FA3CA1" w14:paraId="1E089976" w14:textId="77777777" w:rsidTr="00E35D18">
        <w:tc>
          <w:tcPr>
            <w:tcW w:w="603" w:type="dxa"/>
          </w:tcPr>
          <w:p w14:paraId="62B72AB4" w14:textId="0962E642" w:rsidR="00AD49E7" w:rsidRDefault="006A24E4" w:rsidP="00E35D1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10.</w:t>
            </w:r>
          </w:p>
        </w:tc>
        <w:tc>
          <w:tcPr>
            <w:tcW w:w="5332" w:type="dxa"/>
          </w:tcPr>
          <w:p w14:paraId="2678FF58" w14:textId="77777777" w:rsidR="00D12758" w:rsidRDefault="006A24E4" w:rsidP="006A24E4">
            <w:pPr>
              <w:rPr>
                <w:rFonts w:asciiTheme="majorHAnsi" w:hAnsiTheme="majorHAnsi"/>
                <w:color w:val="000000"/>
                <w:u w:val="single"/>
              </w:rPr>
            </w:pPr>
            <w:r w:rsidRPr="006A24E4">
              <w:rPr>
                <w:rFonts w:asciiTheme="majorHAnsi" w:hAnsiTheme="majorHAnsi"/>
                <w:color w:val="000000"/>
                <w:u w:val="single"/>
              </w:rPr>
              <w:t>Veiligheidsplan</w:t>
            </w:r>
            <w:r>
              <w:rPr>
                <w:rFonts w:asciiTheme="majorHAnsi" w:hAnsiTheme="majorHAnsi"/>
                <w:color w:val="000000"/>
                <w:u w:val="single"/>
              </w:rPr>
              <w:t>:</w:t>
            </w:r>
          </w:p>
          <w:p w14:paraId="27EE1981" w14:textId="0AE88806" w:rsidR="003C5A15" w:rsidRPr="003C5A15" w:rsidRDefault="003C5A15" w:rsidP="006A24E4">
            <w:pPr>
              <w:rPr>
                <w:rFonts w:asciiTheme="majorHAnsi" w:hAnsiTheme="majorHAnsi"/>
                <w:color w:val="000000"/>
              </w:rPr>
            </w:pPr>
            <w:r w:rsidRPr="003C5A15">
              <w:rPr>
                <w:rFonts w:asciiTheme="majorHAnsi" w:hAnsiTheme="majorHAnsi"/>
                <w:color w:val="000000"/>
              </w:rPr>
              <w:t>16 maart besproken</w:t>
            </w:r>
          </w:p>
        </w:tc>
        <w:tc>
          <w:tcPr>
            <w:tcW w:w="2521" w:type="dxa"/>
          </w:tcPr>
          <w:p w14:paraId="52A66347" w14:textId="77777777" w:rsidR="00AD49E7" w:rsidRDefault="006A24E4" w:rsidP="00E35D1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Ter instemming</w:t>
            </w:r>
          </w:p>
          <w:p w14:paraId="745522BB" w14:textId="0DD58044" w:rsidR="006A24E4" w:rsidRPr="00FA3CA1" w:rsidRDefault="006A24E4" w:rsidP="00E35D18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68" w:type="dxa"/>
          </w:tcPr>
          <w:p w14:paraId="01225AF8" w14:textId="30B92A78" w:rsidR="00AD49E7" w:rsidRPr="00FA3CA1" w:rsidRDefault="00365C32" w:rsidP="00E35D1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21.35</w:t>
            </w:r>
          </w:p>
        </w:tc>
      </w:tr>
      <w:tr w:rsidR="006A24E4" w:rsidRPr="00FA3CA1" w14:paraId="7C26014C" w14:textId="77777777" w:rsidTr="00E35D18">
        <w:tc>
          <w:tcPr>
            <w:tcW w:w="603" w:type="dxa"/>
          </w:tcPr>
          <w:p w14:paraId="14DB3BD4" w14:textId="32281CFD" w:rsidR="006A24E4" w:rsidRDefault="006A24E4" w:rsidP="00E35D1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11.</w:t>
            </w:r>
          </w:p>
        </w:tc>
        <w:tc>
          <w:tcPr>
            <w:tcW w:w="5332" w:type="dxa"/>
          </w:tcPr>
          <w:p w14:paraId="46844DF3" w14:textId="77777777" w:rsidR="006A24E4" w:rsidRDefault="006A24E4" w:rsidP="006A24E4">
            <w:pPr>
              <w:rPr>
                <w:rFonts w:asciiTheme="majorHAnsi" w:hAnsiTheme="majorHAnsi"/>
                <w:color w:val="000000"/>
                <w:u w:val="single"/>
              </w:rPr>
            </w:pPr>
            <w:r>
              <w:rPr>
                <w:rFonts w:asciiTheme="majorHAnsi" w:hAnsiTheme="majorHAnsi"/>
                <w:color w:val="000000"/>
                <w:u w:val="single"/>
              </w:rPr>
              <w:t>Jaarplan MR:</w:t>
            </w:r>
          </w:p>
          <w:p w14:paraId="5CAF4AA4" w14:textId="313E34D7" w:rsidR="00C40772" w:rsidRDefault="00C40772" w:rsidP="006A24E4">
            <w:pPr>
              <w:rPr>
                <w:rFonts w:asciiTheme="majorHAnsi" w:hAnsiTheme="majorHAnsi"/>
                <w:color w:val="000000"/>
                <w:u w:val="single"/>
              </w:rPr>
            </w:pPr>
            <w:r>
              <w:rPr>
                <w:rFonts w:asciiTheme="majorHAnsi" w:hAnsiTheme="majorHAnsi"/>
                <w:color w:val="000000"/>
                <w:u w:val="single"/>
              </w:rPr>
              <w:t>Wijzigingen</w:t>
            </w:r>
          </w:p>
          <w:p w14:paraId="3992F368" w14:textId="78A6AE8B" w:rsidR="00C40772" w:rsidRPr="00C40772" w:rsidRDefault="00C40772" w:rsidP="00C40772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Datums/rolverdeling</w:t>
            </w:r>
          </w:p>
        </w:tc>
        <w:tc>
          <w:tcPr>
            <w:tcW w:w="2521" w:type="dxa"/>
          </w:tcPr>
          <w:p w14:paraId="5590A9E2" w14:textId="77777777" w:rsidR="006A24E4" w:rsidRDefault="006A24E4" w:rsidP="00E35D18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68" w:type="dxa"/>
          </w:tcPr>
          <w:p w14:paraId="29D2196C" w14:textId="4A9F017A" w:rsidR="006A24E4" w:rsidRDefault="00365C32" w:rsidP="00E35D1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21.50</w:t>
            </w:r>
          </w:p>
        </w:tc>
      </w:tr>
      <w:tr w:rsidR="00F90113" w:rsidRPr="00FA3CA1" w14:paraId="02694EAA" w14:textId="77777777" w:rsidTr="00E35D18">
        <w:tc>
          <w:tcPr>
            <w:tcW w:w="603" w:type="dxa"/>
          </w:tcPr>
          <w:p w14:paraId="51FCCA6C" w14:textId="0DAD1273" w:rsidR="00F90113" w:rsidRDefault="006A24E4" w:rsidP="00E35D1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12.</w:t>
            </w:r>
          </w:p>
        </w:tc>
        <w:tc>
          <w:tcPr>
            <w:tcW w:w="5332" w:type="dxa"/>
          </w:tcPr>
          <w:p w14:paraId="725D4DBC" w14:textId="77777777" w:rsidR="00FE299E" w:rsidRDefault="00FE299E" w:rsidP="00FE299E">
            <w:pPr>
              <w:rPr>
                <w:rFonts w:asciiTheme="majorHAnsi" w:hAnsiTheme="majorHAnsi"/>
                <w:color w:val="000000"/>
                <w:u w:val="single"/>
              </w:rPr>
            </w:pPr>
            <w:r w:rsidRPr="00CD12D1">
              <w:rPr>
                <w:rFonts w:asciiTheme="majorHAnsi" w:hAnsiTheme="majorHAnsi"/>
                <w:color w:val="000000"/>
                <w:u w:val="single"/>
              </w:rPr>
              <w:t>Speerpunt</w:t>
            </w:r>
            <w:r>
              <w:rPr>
                <w:rFonts w:asciiTheme="majorHAnsi" w:hAnsiTheme="majorHAnsi"/>
                <w:color w:val="000000"/>
                <w:u w:val="single"/>
              </w:rPr>
              <w:t>:</w:t>
            </w:r>
          </w:p>
          <w:p w14:paraId="513DC14D" w14:textId="614A233C" w:rsidR="00EE28C7" w:rsidRDefault="00CE1A85" w:rsidP="00861D24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Evalueren</w:t>
            </w:r>
            <w:r w:rsidR="00C40772">
              <w:rPr>
                <w:rFonts w:asciiTheme="majorHAnsi" w:hAnsiTheme="majorHAnsi"/>
                <w:color w:val="000000"/>
              </w:rPr>
              <w:t xml:space="preserve"> ouderavond</w:t>
            </w:r>
          </w:p>
          <w:p w14:paraId="4275ECC7" w14:textId="77777777" w:rsidR="00C40772" w:rsidRDefault="00C40772" w:rsidP="00861D24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-waarom niet doorgegaan?</w:t>
            </w:r>
          </w:p>
          <w:p w14:paraId="410978FE" w14:textId="0049EA53" w:rsidR="00C04290" w:rsidRDefault="00C04290" w:rsidP="00861D24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- team bespreken</w:t>
            </w:r>
            <w:r w:rsidR="00CE1A85">
              <w:rPr>
                <w:rFonts w:asciiTheme="majorHAnsi" w:hAnsiTheme="majorHAnsi"/>
                <w:color w:val="000000"/>
              </w:rPr>
              <w:t xml:space="preserve"> (themaweek + knutselen)</w:t>
            </w:r>
          </w:p>
          <w:p w14:paraId="7436AF3A" w14:textId="77777777" w:rsidR="00C04290" w:rsidRDefault="00C04290" w:rsidP="00861D24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- avond plannen als JOG project loopt.</w:t>
            </w:r>
          </w:p>
          <w:p w14:paraId="13B9960D" w14:textId="77777777" w:rsidR="00CE1A85" w:rsidRDefault="00CE1A85" w:rsidP="00861D24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-aanmelding op voorkant</w:t>
            </w:r>
          </w:p>
          <w:p w14:paraId="69EE6095" w14:textId="51BE204D" w:rsidR="003B09B5" w:rsidRPr="00D12758" w:rsidRDefault="003B09B5" w:rsidP="00861D24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16 maart verder bespreken</w:t>
            </w:r>
          </w:p>
        </w:tc>
        <w:tc>
          <w:tcPr>
            <w:tcW w:w="2521" w:type="dxa"/>
          </w:tcPr>
          <w:p w14:paraId="78FC1BAD" w14:textId="5CBF6DA4" w:rsidR="00F90113" w:rsidRPr="00FA3CA1" w:rsidRDefault="00F90113" w:rsidP="00E35D18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68" w:type="dxa"/>
          </w:tcPr>
          <w:p w14:paraId="7ABEBD19" w14:textId="510894E3" w:rsidR="00F90113" w:rsidRDefault="00F90113" w:rsidP="00861D24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861D24" w:rsidRPr="00FA3CA1" w14:paraId="7BE6F99F" w14:textId="77777777" w:rsidTr="00E35D18">
        <w:tc>
          <w:tcPr>
            <w:tcW w:w="603" w:type="dxa"/>
          </w:tcPr>
          <w:p w14:paraId="20D2577C" w14:textId="237374ED" w:rsidR="00861D24" w:rsidRDefault="006A24E4" w:rsidP="00E04E4C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lastRenderedPageBreak/>
              <w:t>13.</w:t>
            </w:r>
          </w:p>
        </w:tc>
        <w:tc>
          <w:tcPr>
            <w:tcW w:w="5332" w:type="dxa"/>
          </w:tcPr>
          <w:p w14:paraId="78440FC3" w14:textId="77777777" w:rsidR="00861D24" w:rsidRDefault="00861D24" w:rsidP="00CB6435">
            <w:pPr>
              <w:rPr>
                <w:rFonts w:asciiTheme="majorHAnsi" w:hAnsiTheme="majorHAnsi"/>
                <w:color w:val="000000"/>
                <w:u w:val="single"/>
              </w:rPr>
            </w:pPr>
            <w:r>
              <w:rPr>
                <w:rFonts w:asciiTheme="majorHAnsi" w:hAnsiTheme="majorHAnsi"/>
                <w:color w:val="000000"/>
                <w:u w:val="single"/>
              </w:rPr>
              <w:t>Verdeling MR-taken:</w:t>
            </w:r>
          </w:p>
          <w:p w14:paraId="05EA10EE" w14:textId="77777777" w:rsidR="00EE7351" w:rsidRDefault="006A24E4" w:rsidP="00CB6435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De nieuwe taken zullen nogmaals besproken worden.</w:t>
            </w:r>
          </w:p>
          <w:p w14:paraId="05DD5517" w14:textId="77777777" w:rsidR="003B09B5" w:rsidRDefault="003B09B5" w:rsidP="00CB6435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Voorzitter: Marco</w:t>
            </w:r>
          </w:p>
          <w:p w14:paraId="410B8254" w14:textId="77777777" w:rsidR="003B09B5" w:rsidRDefault="003B09B5" w:rsidP="00CB6435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GMR: </w:t>
            </w:r>
            <w:proofErr w:type="spellStart"/>
            <w:r>
              <w:rPr>
                <w:rFonts w:asciiTheme="majorHAnsi" w:hAnsiTheme="majorHAnsi"/>
                <w:color w:val="000000"/>
              </w:rPr>
              <w:t>Jacoline</w:t>
            </w:r>
            <w:proofErr w:type="spellEnd"/>
          </w:p>
          <w:p w14:paraId="4AD86143" w14:textId="1098A73F" w:rsidR="003B09B5" w:rsidRDefault="003B09B5" w:rsidP="00CB6435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Notulant/secretaris: Audrey</w:t>
            </w:r>
          </w:p>
          <w:p w14:paraId="4B54E1B8" w14:textId="77777777" w:rsidR="003B09B5" w:rsidRDefault="003B09B5" w:rsidP="00CB6435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Penningmeester: Loes</w:t>
            </w:r>
          </w:p>
          <w:p w14:paraId="4072F3EF" w14:textId="29495D1C" w:rsidR="003B09B5" w:rsidRPr="00697A7D" w:rsidRDefault="003B09B5" w:rsidP="00CB6435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Mil: toehoorder ( klankbordgroep/ OR)</w:t>
            </w:r>
          </w:p>
        </w:tc>
        <w:tc>
          <w:tcPr>
            <w:tcW w:w="2521" w:type="dxa"/>
          </w:tcPr>
          <w:p w14:paraId="1504E108" w14:textId="77777777" w:rsidR="00861D24" w:rsidRPr="00FA3CA1" w:rsidRDefault="00861D24" w:rsidP="00E35D18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68" w:type="dxa"/>
          </w:tcPr>
          <w:p w14:paraId="7739B523" w14:textId="5144B410" w:rsidR="00861D24" w:rsidRDefault="00861D24" w:rsidP="00E35D18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FE299E" w:rsidRPr="00FA3CA1" w14:paraId="151540A1" w14:textId="77777777" w:rsidTr="00E35D18">
        <w:tc>
          <w:tcPr>
            <w:tcW w:w="603" w:type="dxa"/>
          </w:tcPr>
          <w:p w14:paraId="792B9CC5" w14:textId="6A18272C" w:rsidR="00FE299E" w:rsidRDefault="006A24E4" w:rsidP="00E04E4C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14.</w:t>
            </w:r>
          </w:p>
        </w:tc>
        <w:tc>
          <w:tcPr>
            <w:tcW w:w="5332" w:type="dxa"/>
          </w:tcPr>
          <w:p w14:paraId="14A81004" w14:textId="77777777" w:rsidR="00FE299E" w:rsidRDefault="00FE299E" w:rsidP="00CB6435">
            <w:pPr>
              <w:rPr>
                <w:rFonts w:asciiTheme="majorHAnsi" w:hAnsiTheme="majorHAnsi"/>
                <w:color w:val="000000"/>
                <w:u w:val="single"/>
              </w:rPr>
            </w:pPr>
            <w:r>
              <w:rPr>
                <w:rFonts w:asciiTheme="majorHAnsi" w:hAnsiTheme="majorHAnsi"/>
                <w:color w:val="000000"/>
                <w:u w:val="single"/>
              </w:rPr>
              <w:t>Communicatie achterban:</w:t>
            </w:r>
          </w:p>
          <w:p w14:paraId="192A23D6" w14:textId="0E097D35" w:rsidR="00FE299E" w:rsidRPr="003B09B5" w:rsidRDefault="003B09B5" w:rsidP="003B09B5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Kleutergoepen</w:t>
            </w:r>
            <w:proofErr w:type="spellEnd"/>
            <w:r>
              <w:rPr>
                <w:rFonts w:asciiTheme="majorHAnsi" w:hAnsiTheme="majorHAnsi"/>
                <w:color w:val="000000"/>
              </w:rPr>
              <w:t>: broertjes/zusjes komen niet bij dezelfde leerkracht</w:t>
            </w:r>
          </w:p>
        </w:tc>
        <w:tc>
          <w:tcPr>
            <w:tcW w:w="2521" w:type="dxa"/>
          </w:tcPr>
          <w:p w14:paraId="00AD7C5F" w14:textId="77777777" w:rsidR="00FE299E" w:rsidRPr="00FA3CA1" w:rsidRDefault="00FE299E" w:rsidP="00E35D18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68" w:type="dxa"/>
          </w:tcPr>
          <w:p w14:paraId="1A8901C2" w14:textId="53BC9D5B" w:rsidR="00FE299E" w:rsidRDefault="00FE299E" w:rsidP="00861D24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FE299E" w:rsidRPr="00FA3CA1" w14:paraId="371D0DE0" w14:textId="77777777" w:rsidTr="00E35D18">
        <w:tc>
          <w:tcPr>
            <w:tcW w:w="603" w:type="dxa"/>
          </w:tcPr>
          <w:p w14:paraId="2C75DCB8" w14:textId="5828D986" w:rsidR="00FE299E" w:rsidRPr="00FA3CA1" w:rsidRDefault="006A24E4" w:rsidP="00E35D1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15.</w:t>
            </w:r>
          </w:p>
        </w:tc>
        <w:tc>
          <w:tcPr>
            <w:tcW w:w="5332" w:type="dxa"/>
          </w:tcPr>
          <w:p w14:paraId="0ED0F3D6" w14:textId="77777777" w:rsidR="00FE299E" w:rsidRDefault="00FE299E" w:rsidP="00CB6435">
            <w:pPr>
              <w:rPr>
                <w:rFonts w:asciiTheme="majorHAnsi" w:hAnsiTheme="majorHAnsi"/>
                <w:color w:val="000000"/>
                <w:u w:val="single"/>
              </w:rPr>
            </w:pPr>
            <w:r w:rsidRPr="00CD12D1">
              <w:rPr>
                <w:rFonts w:asciiTheme="majorHAnsi" w:hAnsiTheme="majorHAnsi"/>
                <w:color w:val="000000"/>
                <w:u w:val="single"/>
              </w:rPr>
              <w:t xml:space="preserve">Rondvraag </w:t>
            </w:r>
          </w:p>
          <w:p w14:paraId="491A8164" w14:textId="77777777" w:rsidR="00F46073" w:rsidRDefault="00144E76" w:rsidP="00F46073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Schoolfotograaf: 24 mei? Mil vraagt na. Geeft dit door aan Monique (voor de site)</w:t>
            </w:r>
          </w:p>
          <w:p w14:paraId="078F31DD" w14:textId="58B39A84" w:rsidR="00144E76" w:rsidRPr="009A5F95" w:rsidRDefault="003C5A15" w:rsidP="003C5A15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Nieuwe datums: voorlopig goedgekeurd</w:t>
            </w:r>
          </w:p>
        </w:tc>
        <w:tc>
          <w:tcPr>
            <w:tcW w:w="2521" w:type="dxa"/>
          </w:tcPr>
          <w:p w14:paraId="1B78A3A2" w14:textId="77777777" w:rsidR="00FE299E" w:rsidRPr="00FA3CA1" w:rsidRDefault="00FE299E" w:rsidP="00E35D18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68" w:type="dxa"/>
          </w:tcPr>
          <w:p w14:paraId="7E2A481A" w14:textId="05ED9A35" w:rsidR="00FE299E" w:rsidRPr="00FA3CA1" w:rsidRDefault="00FE299E" w:rsidP="00E35D18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FE299E" w:rsidRPr="00FA3CA1" w14:paraId="10A1A425" w14:textId="77777777" w:rsidTr="00E35D18">
        <w:tc>
          <w:tcPr>
            <w:tcW w:w="603" w:type="dxa"/>
          </w:tcPr>
          <w:p w14:paraId="70AA0ABC" w14:textId="18E2B50B" w:rsidR="00FE299E" w:rsidRPr="00FA3CA1" w:rsidRDefault="006A24E4" w:rsidP="00E35D1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16.</w:t>
            </w:r>
          </w:p>
        </w:tc>
        <w:tc>
          <w:tcPr>
            <w:tcW w:w="5332" w:type="dxa"/>
          </w:tcPr>
          <w:p w14:paraId="25ED719A" w14:textId="77777777" w:rsidR="00FE299E" w:rsidRDefault="00FE299E" w:rsidP="00FE299E">
            <w:pPr>
              <w:rPr>
                <w:rFonts w:asciiTheme="majorHAnsi" w:hAnsiTheme="majorHAnsi"/>
                <w:color w:val="000000"/>
                <w:u w:val="single"/>
              </w:rPr>
            </w:pPr>
            <w:r>
              <w:rPr>
                <w:rFonts w:asciiTheme="majorHAnsi" w:hAnsiTheme="majorHAnsi"/>
                <w:color w:val="000000"/>
              </w:rPr>
              <w:t xml:space="preserve"> </w:t>
            </w:r>
            <w:r w:rsidRPr="00CD12D1">
              <w:rPr>
                <w:rFonts w:asciiTheme="majorHAnsi" w:hAnsiTheme="majorHAnsi"/>
                <w:color w:val="000000"/>
                <w:u w:val="single"/>
              </w:rPr>
              <w:t xml:space="preserve">Sluiting. </w:t>
            </w:r>
          </w:p>
          <w:p w14:paraId="212BDF37" w14:textId="7A290C68" w:rsidR="00890BA1" w:rsidRDefault="00FE299E" w:rsidP="00890BA1">
            <w:pPr>
              <w:rPr>
                <w:rFonts w:asciiTheme="majorHAnsi" w:hAnsiTheme="majorHAnsi"/>
                <w:color w:val="000000"/>
                <w:u w:val="single"/>
              </w:rPr>
            </w:pPr>
            <w:r w:rsidRPr="00EA105B">
              <w:rPr>
                <w:rFonts w:asciiTheme="majorHAnsi" w:hAnsiTheme="majorHAnsi"/>
                <w:color w:val="000000"/>
                <w:u w:val="single"/>
              </w:rPr>
              <w:t>Agendapunten volgende vergadering</w:t>
            </w:r>
            <w:r w:rsidR="005448E3">
              <w:rPr>
                <w:rFonts w:asciiTheme="majorHAnsi" w:hAnsiTheme="majorHAnsi"/>
                <w:color w:val="000000"/>
                <w:u w:val="single"/>
              </w:rPr>
              <w:t xml:space="preserve"> </w:t>
            </w:r>
            <w:r w:rsidR="006A24E4">
              <w:rPr>
                <w:rFonts w:asciiTheme="majorHAnsi" w:hAnsiTheme="majorHAnsi"/>
                <w:color w:val="000000"/>
                <w:u w:val="single"/>
              </w:rPr>
              <w:t>16-3-2017</w:t>
            </w:r>
            <w:r w:rsidR="00890BA1">
              <w:rPr>
                <w:rFonts w:asciiTheme="majorHAnsi" w:hAnsiTheme="majorHAnsi"/>
                <w:color w:val="000000"/>
                <w:u w:val="single"/>
              </w:rPr>
              <w:t>:</w:t>
            </w:r>
          </w:p>
          <w:p w14:paraId="7D3BA193" w14:textId="21B9F453" w:rsidR="003C5A15" w:rsidRDefault="003C5A15" w:rsidP="003C5A15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Financieel jaarverslag van de school</w:t>
            </w:r>
          </w:p>
          <w:p w14:paraId="75DEDEEE" w14:textId="7EB39ACE" w:rsidR="003C5A15" w:rsidRDefault="003C5A15" w:rsidP="003C5A15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Begroting en financieel jaarverslag MR</w:t>
            </w:r>
          </w:p>
          <w:p w14:paraId="4B46C0DA" w14:textId="151C561B" w:rsidR="003C5A15" w:rsidRDefault="003C5A15" w:rsidP="003C5A15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Ouderavond</w:t>
            </w:r>
          </w:p>
          <w:p w14:paraId="74615A50" w14:textId="335DF0BB" w:rsidR="003C5A15" w:rsidRDefault="003C5A15" w:rsidP="003C5A15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Toelichting van de rollen</w:t>
            </w:r>
          </w:p>
          <w:p w14:paraId="35E8FA1F" w14:textId="0E3A5BE0" w:rsidR="003C5A15" w:rsidRDefault="0018591F" w:rsidP="003C5A15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V</w:t>
            </w:r>
            <w:r w:rsidR="003C5A15">
              <w:rPr>
                <w:rFonts w:asciiTheme="majorHAnsi" w:hAnsiTheme="majorHAnsi"/>
                <w:color w:val="000000"/>
              </w:rPr>
              <w:t>ergaderdatums</w:t>
            </w:r>
          </w:p>
          <w:p w14:paraId="30D76F59" w14:textId="6FE3545F" w:rsidR="0018591F" w:rsidRPr="003C5A15" w:rsidRDefault="0018591F" w:rsidP="003C5A15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jaarplan</w:t>
            </w:r>
          </w:p>
          <w:p w14:paraId="0AABF463" w14:textId="6E83C0F1" w:rsidR="00AC1A8C" w:rsidRPr="005448E3" w:rsidRDefault="00AC1A8C" w:rsidP="006A24E4">
            <w:pPr>
              <w:pStyle w:val="Lijstalinea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521" w:type="dxa"/>
          </w:tcPr>
          <w:p w14:paraId="40601022" w14:textId="77777777" w:rsidR="00FE299E" w:rsidRDefault="00FE299E" w:rsidP="00E35D18">
            <w:pPr>
              <w:rPr>
                <w:rFonts w:asciiTheme="majorHAnsi" w:hAnsiTheme="majorHAnsi"/>
                <w:color w:val="000000"/>
              </w:rPr>
            </w:pPr>
          </w:p>
          <w:p w14:paraId="570ACF7D" w14:textId="148E00DD" w:rsidR="006E7E27" w:rsidRPr="00286FF3" w:rsidRDefault="006E7E27" w:rsidP="006E7E27">
            <w:pPr>
              <w:rPr>
                <w:rFonts w:asciiTheme="majorHAnsi" w:hAnsiTheme="majorHAnsi"/>
                <w:color w:val="000000"/>
              </w:rPr>
            </w:pPr>
          </w:p>
          <w:p w14:paraId="01CB237B" w14:textId="6BCD3526" w:rsidR="006E7E27" w:rsidRPr="00286FF3" w:rsidRDefault="006E7E27" w:rsidP="00861D24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68" w:type="dxa"/>
          </w:tcPr>
          <w:p w14:paraId="691CCAEC" w14:textId="6746E1F3" w:rsidR="00FE299E" w:rsidRPr="00FA3CA1" w:rsidRDefault="00947299" w:rsidP="00E35D1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22.00</w:t>
            </w:r>
          </w:p>
        </w:tc>
      </w:tr>
    </w:tbl>
    <w:p w14:paraId="37D285D8" w14:textId="45D035FA" w:rsidR="00A349DE" w:rsidRDefault="00A349DE">
      <w:pPr>
        <w:rPr>
          <w:rFonts w:asciiTheme="majorHAnsi" w:hAnsiTheme="majorHAnsi"/>
        </w:rPr>
      </w:pPr>
    </w:p>
    <w:p w14:paraId="2265815E" w14:textId="77777777" w:rsidR="00FA3CA1" w:rsidRDefault="00A349DE">
      <w:pPr>
        <w:rPr>
          <w:rFonts w:asciiTheme="majorHAnsi" w:hAnsiTheme="majorHAnsi"/>
          <w:b/>
          <w:sz w:val="24"/>
          <w:szCs w:val="24"/>
          <w:u w:val="single"/>
        </w:rPr>
      </w:pPr>
      <w:r>
        <w:br w:type="page"/>
      </w:r>
      <w:r w:rsidR="00C134AB">
        <w:rPr>
          <w:rFonts w:asciiTheme="majorHAnsi" w:hAnsiTheme="majorHAnsi"/>
          <w:b/>
          <w:sz w:val="24"/>
          <w:szCs w:val="24"/>
          <w:u w:val="single"/>
        </w:rPr>
        <w:lastRenderedPageBreak/>
        <w:t>Actielijst: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134AB" w:rsidRPr="00C134AB" w14:paraId="0A3F0415" w14:textId="77777777" w:rsidTr="00C134AB">
        <w:tc>
          <w:tcPr>
            <w:tcW w:w="3070" w:type="dxa"/>
          </w:tcPr>
          <w:p w14:paraId="2B20BB15" w14:textId="77777777" w:rsidR="00C134AB" w:rsidRPr="00C134AB" w:rsidRDefault="00C134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Actiepunt:</w:t>
            </w:r>
          </w:p>
        </w:tc>
        <w:tc>
          <w:tcPr>
            <w:tcW w:w="3071" w:type="dxa"/>
          </w:tcPr>
          <w:p w14:paraId="21B5D67E" w14:textId="77777777" w:rsidR="00C134AB" w:rsidRPr="00C134AB" w:rsidRDefault="00C134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Uitgevoerd door:</w:t>
            </w:r>
          </w:p>
        </w:tc>
        <w:tc>
          <w:tcPr>
            <w:tcW w:w="3071" w:type="dxa"/>
          </w:tcPr>
          <w:p w14:paraId="57F26CA6" w14:textId="77777777" w:rsidR="00C134AB" w:rsidRPr="00C134AB" w:rsidRDefault="00C134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Tijd</w:t>
            </w:r>
            <w:r w:rsidR="00995F24">
              <w:rPr>
                <w:rFonts w:asciiTheme="majorHAnsi" w:hAnsiTheme="majorHAnsi"/>
                <w:b/>
              </w:rPr>
              <w:t>s</w:t>
            </w:r>
            <w:r>
              <w:rPr>
                <w:rFonts w:asciiTheme="majorHAnsi" w:hAnsiTheme="majorHAnsi"/>
                <w:b/>
              </w:rPr>
              <w:t>bestek:</w:t>
            </w:r>
          </w:p>
        </w:tc>
      </w:tr>
      <w:tr w:rsidR="00E81F6E" w14:paraId="07069B37" w14:textId="77777777" w:rsidTr="00C134AB">
        <w:tc>
          <w:tcPr>
            <w:tcW w:w="3070" w:type="dxa"/>
          </w:tcPr>
          <w:p w14:paraId="0B0C0D2C" w14:textId="236D6690" w:rsidR="00E81F6E" w:rsidRDefault="00C407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Jaarplan aanpassen</w:t>
            </w:r>
          </w:p>
        </w:tc>
        <w:tc>
          <w:tcPr>
            <w:tcW w:w="3071" w:type="dxa"/>
          </w:tcPr>
          <w:p w14:paraId="68620A27" w14:textId="1C389F2E" w:rsidR="00E81F6E" w:rsidRDefault="00C407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Audrey/Loes</w:t>
            </w:r>
          </w:p>
        </w:tc>
        <w:tc>
          <w:tcPr>
            <w:tcW w:w="3071" w:type="dxa"/>
          </w:tcPr>
          <w:p w14:paraId="142C6AB7" w14:textId="5251D3BF" w:rsidR="00E81F6E" w:rsidRDefault="00C40772" w:rsidP="00E208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Voor volgende vergadering</w:t>
            </w:r>
          </w:p>
        </w:tc>
      </w:tr>
      <w:tr w:rsidR="00093A92" w14:paraId="5CCCAA49" w14:textId="77777777" w:rsidTr="00C134AB">
        <w:tc>
          <w:tcPr>
            <w:tcW w:w="3070" w:type="dxa"/>
          </w:tcPr>
          <w:p w14:paraId="4148374C" w14:textId="25B15A11" w:rsidR="00093A92" w:rsidRDefault="00C407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Bekijken financieel overzicht</w:t>
            </w:r>
          </w:p>
        </w:tc>
        <w:tc>
          <w:tcPr>
            <w:tcW w:w="3071" w:type="dxa"/>
          </w:tcPr>
          <w:p w14:paraId="0A7E2AAA" w14:textId="674B6280" w:rsidR="00093A92" w:rsidRDefault="00C407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Marco</w:t>
            </w:r>
          </w:p>
        </w:tc>
        <w:tc>
          <w:tcPr>
            <w:tcW w:w="3071" w:type="dxa"/>
          </w:tcPr>
          <w:p w14:paraId="25377D3F" w14:textId="70A14DCC" w:rsidR="00093A92" w:rsidRDefault="00C40772" w:rsidP="00C35A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Zo snel mogelijk</w:t>
            </w:r>
          </w:p>
        </w:tc>
      </w:tr>
      <w:tr w:rsidR="006B35F3" w14:paraId="2BA7AE29" w14:textId="77777777" w:rsidTr="00C134AB">
        <w:tc>
          <w:tcPr>
            <w:tcW w:w="3070" w:type="dxa"/>
          </w:tcPr>
          <w:p w14:paraId="3EF1561C" w14:textId="1FD9049C" w:rsidR="006B35F3" w:rsidRDefault="00C407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Veiligheidsplan</w:t>
            </w:r>
          </w:p>
        </w:tc>
        <w:tc>
          <w:tcPr>
            <w:tcW w:w="3071" w:type="dxa"/>
          </w:tcPr>
          <w:p w14:paraId="4B815506" w14:textId="6392A49E" w:rsidR="006B35F3" w:rsidRDefault="00C407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Marco</w:t>
            </w:r>
          </w:p>
        </w:tc>
        <w:tc>
          <w:tcPr>
            <w:tcW w:w="3071" w:type="dxa"/>
          </w:tcPr>
          <w:p w14:paraId="3BA7B3C0" w14:textId="2700A165" w:rsidR="006B35F3" w:rsidRDefault="00C40772" w:rsidP="00C407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Zo snel mogelijk</w:t>
            </w:r>
          </w:p>
        </w:tc>
      </w:tr>
      <w:tr w:rsidR="00383A79" w14:paraId="41622F82" w14:textId="77777777" w:rsidTr="00C134AB">
        <w:tc>
          <w:tcPr>
            <w:tcW w:w="3070" w:type="dxa"/>
          </w:tcPr>
          <w:p w14:paraId="233BCDCE" w14:textId="4DE218E7" w:rsidR="00383A79" w:rsidRDefault="00383A79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14:paraId="48531B32" w14:textId="418CB3FF" w:rsidR="00383A79" w:rsidRDefault="00383A79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14:paraId="37473251" w14:textId="77777777" w:rsidR="00383A79" w:rsidRDefault="00383A79" w:rsidP="00C35AC7">
            <w:pPr>
              <w:rPr>
                <w:rFonts w:asciiTheme="majorHAnsi" w:hAnsiTheme="majorHAnsi"/>
              </w:rPr>
            </w:pPr>
          </w:p>
        </w:tc>
      </w:tr>
    </w:tbl>
    <w:p w14:paraId="4A1DEAB7" w14:textId="417FBD9D" w:rsidR="00C134AB" w:rsidRPr="00C134AB" w:rsidRDefault="00C134AB">
      <w:pPr>
        <w:rPr>
          <w:rFonts w:asciiTheme="majorHAnsi" w:hAnsiTheme="majorHAnsi"/>
        </w:rPr>
      </w:pPr>
    </w:p>
    <w:sectPr w:rsidR="00C134AB" w:rsidRPr="00C134A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6A6F6" w14:textId="77777777" w:rsidR="003C5A15" w:rsidRDefault="003C5A15" w:rsidP="00A349DE">
      <w:pPr>
        <w:spacing w:after="0" w:line="240" w:lineRule="auto"/>
      </w:pPr>
      <w:r>
        <w:separator/>
      </w:r>
    </w:p>
  </w:endnote>
  <w:endnote w:type="continuationSeparator" w:id="0">
    <w:p w14:paraId="49ED52D2" w14:textId="77777777" w:rsidR="003C5A15" w:rsidRDefault="003C5A15" w:rsidP="00A3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20DB8" w14:textId="77777777" w:rsidR="003C5A15" w:rsidRDefault="003C5A15">
    <w:pPr>
      <w:pStyle w:val="Voettekst"/>
    </w:pPr>
  </w:p>
  <w:p w14:paraId="35B53425" w14:textId="77777777" w:rsidR="003C5A15" w:rsidRDefault="003C5A15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27ED2727" wp14:editId="5003D9C9">
          <wp:simplePos x="0" y="0"/>
          <wp:positionH relativeFrom="column">
            <wp:posOffset>-711200</wp:posOffset>
          </wp:positionH>
          <wp:positionV relativeFrom="page">
            <wp:posOffset>9350375</wp:posOffset>
          </wp:positionV>
          <wp:extent cx="4073236" cy="1448207"/>
          <wp:effectExtent l="0" t="0" r="381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3236" cy="1448207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60E95" w14:textId="77777777" w:rsidR="003C5A15" w:rsidRDefault="003C5A15" w:rsidP="00A349DE">
      <w:pPr>
        <w:spacing w:after="0" w:line="240" w:lineRule="auto"/>
      </w:pPr>
      <w:r>
        <w:separator/>
      </w:r>
    </w:p>
  </w:footnote>
  <w:footnote w:type="continuationSeparator" w:id="0">
    <w:p w14:paraId="526BC3C3" w14:textId="77777777" w:rsidR="003C5A15" w:rsidRDefault="003C5A15" w:rsidP="00A34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68B"/>
    <w:multiLevelType w:val="hybridMultilevel"/>
    <w:tmpl w:val="BC34B194"/>
    <w:lvl w:ilvl="0" w:tplc="135C1CA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700391"/>
    <w:multiLevelType w:val="hybridMultilevel"/>
    <w:tmpl w:val="6B1444A8"/>
    <w:lvl w:ilvl="0" w:tplc="5008C2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856488"/>
    <w:multiLevelType w:val="hybridMultilevel"/>
    <w:tmpl w:val="6F66F7D2"/>
    <w:lvl w:ilvl="0" w:tplc="C22CBD5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605CE"/>
    <w:multiLevelType w:val="hybridMultilevel"/>
    <w:tmpl w:val="5DCA735C"/>
    <w:lvl w:ilvl="0" w:tplc="31E2305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FE0F21"/>
    <w:multiLevelType w:val="hybridMultilevel"/>
    <w:tmpl w:val="128A9F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80611"/>
    <w:multiLevelType w:val="hybridMultilevel"/>
    <w:tmpl w:val="139229B6"/>
    <w:lvl w:ilvl="0" w:tplc="D1F891DC">
      <w:start w:val="2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A1"/>
    <w:rsid w:val="00004B14"/>
    <w:rsid w:val="000138C7"/>
    <w:rsid w:val="00016412"/>
    <w:rsid w:val="00030153"/>
    <w:rsid w:val="00035794"/>
    <w:rsid w:val="000529E6"/>
    <w:rsid w:val="00072990"/>
    <w:rsid w:val="000905CD"/>
    <w:rsid w:val="00093A92"/>
    <w:rsid w:val="000943B7"/>
    <w:rsid w:val="000A6870"/>
    <w:rsid w:val="000B0D45"/>
    <w:rsid w:val="000B1E8C"/>
    <w:rsid w:val="000D4C25"/>
    <w:rsid w:val="000F09A3"/>
    <w:rsid w:val="000F2CC7"/>
    <w:rsid w:val="000F41B7"/>
    <w:rsid w:val="000F4B06"/>
    <w:rsid w:val="00104BE1"/>
    <w:rsid w:val="00134320"/>
    <w:rsid w:val="001351A9"/>
    <w:rsid w:val="00143CEB"/>
    <w:rsid w:val="00144E76"/>
    <w:rsid w:val="0015223D"/>
    <w:rsid w:val="00160EB4"/>
    <w:rsid w:val="001713B7"/>
    <w:rsid w:val="00175C8E"/>
    <w:rsid w:val="00177BA5"/>
    <w:rsid w:val="00183783"/>
    <w:rsid w:val="0018591F"/>
    <w:rsid w:val="001963C5"/>
    <w:rsid w:val="001B7416"/>
    <w:rsid w:val="001B778A"/>
    <w:rsid w:val="001D70C7"/>
    <w:rsid w:val="00206477"/>
    <w:rsid w:val="002153E9"/>
    <w:rsid w:val="00230E37"/>
    <w:rsid w:val="002326D5"/>
    <w:rsid w:val="00237991"/>
    <w:rsid w:val="00255B2F"/>
    <w:rsid w:val="002718E8"/>
    <w:rsid w:val="00286FF3"/>
    <w:rsid w:val="00292E22"/>
    <w:rsid w:val="00294C07"/>
    <w:rsid w:val="002967D9"/>
    <w:rsid w:val="002A2F4B"/>
    <w:rsid w:val="002C1329"/>
    <w:rsid w:val="002C6248"/>
    <w:rsid w:val="003070D1"/>
    <w:rsid w:val="00333262"/>
    <w:rsid w:val="00355DF1"/>
    <w:rsid w:val="00365C32"/>
    <w:rsid w:val="003663F3"/>
    <w:rsid w:val="00373DE2"/>
    <w:rsid w:val="003777CF"/>
    <w:rsid w:val="00382578"/>
    <w:rsid w:val="00383A79"/>
    <w:rsid w:val="00390013"/>
    <w:rsid w:val="003B09B5"/>
    <w:rsid w:val="003B0A67"/>
    <w:rsid w:val="003C2872"/>
    <w:rsid w:val="003C5A15"/>
    <w:rsid w:val="003D273D"/>
    <w:rsid w:val="003E6EDD"/>
    <w:rsid w:val="00422FAA"/>
    <w:rsid w:val="00425779"/>
    <w:rsid w:val="00456BE3"/>
    <w:rsid w:val="00461019"/>
    <w:rsid w:val="00480993"/>
    <w:rsid w:val="004A5CB6"/>
    <w:rsid w:val="004B5DAA"/>
    <w:rsid w:val="004C433B"/>
    <w:rsid w:val="004C7A7D"/>
    <w:rsid w:val="004E2811"/>
    <w:rsid w:val="004F1A93"/>
    <w:rsid w:val="00500FC1"/>
    <w:rsid w:val="00517CDC"/>
    <w:rsid w:val="00533AAB"/>
    <w:rsid w:val="00541398"/>
    <w:rsid w:val="005417C3"/>
    <w:rsid w:val="005448E3"/>
    <w:rsid w:val="00552656"/>
    <w:rsid w:val="005646C0"/>
    <w:rsid w:val="0057179C"/>
    <w:rsid w:val="0058442D"/>
    <w:rsid w:val="005A053F"/>
    <w:rsid w:val="005B2C27"/>
    <w:rsid w:val="005C49A1"/>
    <w:rsid w:val="005C6689"/>
    <w:rsid w:val="005C6D67"/>
    <w:rsid w:val="005F22F1"/>
    <w:rsid w:val="005F3637"/>
    <w:rsid w:val="00615F0B"/>
    <w:rsid w:val="006246EB"/>
    <w:rsid w:val="0064528D"/>
    <w:rsid w:val="00645A6D"/>
    <w:rsid w:val="00657B2B"/>
    <w:rsid w:val="0066221F"/>
    <w:rsid w:val="006947D5"/>
    <w:rsid w:val="00697A7D"/>
    <w:rsid w:val="006A24E4"/>
    <w:rsid w:val="006B35F3"/>
    <w:rsid w:val="006B3D16"/>
    <w:rsid w:val="006E6C2E"/>
    <w:rsid w:val="006E7E27"/>
    <w:rsid w:val="0075041F"/>
    <w:rsid w:val="00765AE9"/>
    <w:rsid w:val="00767FD5"/>
    <w:rsid w:val="007711B8"/>
    <w:rsid w:val="00771E59"/>
    <w:rsid w:val="00772410"/>
    <w:rsid w:val="0079616E"/>
    <w:rsid w:val="007A69FD"/>
    <w:rsid w:val="007B7388"/>
    <w:rsid w:val="007C700D"/>
    <w:rsid w:val="007D0333"/>
    <w:rsid w:val="007D19B6"/>
    <w:rsid w:val="007D3D78"/>
    <w:rsid w:val="007E2E7B"/>
    <w:rsid w:val="007E4ADA"/>
    <w:rsid w:val="007E69DC"/>
    <w:rsid w:val="007F7536"/>
    <w:rsid w:val="00803A72"/>
    <w:rsid w:val="008145B1"/>
    <w:rsid w:val="00817B9B"/>
    <w:rsid w:val="0082070D"/>
    <w:rsid w:val="008224CB"/>
    <w:rsid w:val="008240C4"/>
    <w:rsid w:val="00845960"/>
    <w:rsid w:val="00861125"/>
    <w:rsid w:val="00861D24"/>
    <w:rsid w:val="00864479"/>
    <w:rsid w:val="00872E7C"/>
    <w:rsid w:val="008745B4"/>
    <w:rsid w:val="00883215"/>
    <w:rsid w:val="008836C8"/>
    <w:rsid w:val="00890BA1"/>
    <w:rsid w:val="008936C8"/>
    <w:rsid w:val="0089554C"/>
    <w:rsid w:val="00896F1E"/>
    <w:rsid w:val="008A09A6"/>
    <w:rsid w:val="008A7B31"/>
    <w:rsid w:val="008B0DB4"/>
    <w:rsid w:val="008B0E02"/>
    <w:rsid w:val="008B3BEA"/>
    <w:rsid w:val="008E51EB"/>
    <w:rsid w:val="00910DA6"/>
    <w:rsid w:val="00912058"/>
    <w:rsid w:val="009239D3"/>
    <w:rsid w:val="0092579F"/>
    <w:rsid w:val="00931CBE"/>
    <w:rsid w:val="00945C7D"/>
    <w:rsid w:val="00947299"/>
    <w:rsid w:val="00966E44"/>
    <w:rsid w:val="009717DF"/>
    <w:rsid w:val="00995F24"/>
    <w:rsid w:val="009A4062"/>
    <w:rsid w:val="009A5297"/>
    <w:rsid w:val="009A5F95"/>
    <w:rsid w:val="009B1495"/>
    <w:rsid w:val="009B15F5"/>
    <w:rsid w:val="009B40B9"/>
    <w:rsid w:val="009B546F"/>
    <w:rsid w:val="009C4698"/>
    <w:rsid w:val="009D7876"/>
    <w:rsid w:val="00A170F5"/>
    <w:rsid w:val="00A232BF"/>
    <w:rsid w:val="00A26D2F"/>
    <w:rsid w:val="00A2781B"/>
    <w:rsid w:val="00A30AE6"/>
    <w:rsid w:val="00A349DE"/>
    <w:rsid w:val="00A40D20"/>
    <w:rsid w:val="00A51D3E"/>
    <w:rsid w:val="00A767DA"/>
    <w:rsid w:val="00A9146D"/>
    <w:rsid w:val="00A9702A"/>
    <w:rsid w:val="00A97ED9"/>
    <w:rsid w:val="00AA0EC1"/>
    <w:rsid w:val="00AA1880"/>
    <w:rsid w:val="00AC0828"/>
    <w:rsid w:val="00AC1A8C"/>
    <w:rsid w:val="00AC4DA7"/>
    <w:rsid w:val="00AD49E7"/>
    <w:rsid w:val="00AE4A81"/>
    <w:rsid w:val="00AF6503"/>
    <w:rsid w:val="00B15680"/>
    <w:rsid w:val="00B15BAC"/>
    <w:rsid w:val="00B32608"/>
    <w:rsid w:val="00B43C42"/>
    <w:rsid w:val="00B50847"/>
    <w:rsid w:val="00B6501A"/>
    <w:rsid w:val="00B85B2D"/>
    <w:rsid w:val="00B940EE"/>
    <w:rsid w:val="00B94278"/>
    <w:rsid w:val="00BA2DA3"/>
    <w:rsid w:val="00BA7DCD"/>
    <w:rsid w:val="00BE19C6"/>
    <w:rsid w:val="00BE1C63"/>
    <w:rsid w:val="00BE46F4"/>
    <w:rsid w:val="00C04290"/>
    <w:rsid w:val="00C04D52"/>
    <w:rsid w:val="00C127CB"/>
    <w:rsid w:val="00C134AB"/>
    <w:rsid w:val="00C138CD"/>
    <w:rsid w:val="00C35AC7"/>
    <w:rsid w:val="00C37768"/>
    <w:rsid w:val="00C40772"/>
    <w:rsid w:val="00C464CF"/>
    <w:rsid w:val="00C8272F"/>
    <w:rsid w:val="00C979E2"/>
    <w:rsid w:val="00CA20CD"/>
    <w:rsid w:val="00CA23A4"/>
    <w:rsid w:val="00CA7CA6"/>
    <w:rsid w:val="00CB6435"/>
    <w:rsid w:val="00CC51B3"/>
    <w:rsid w:val="00CD12D1"/>
    <w:rsid w:val="00CE1A85"/>
    <w:rsid w:val="00CE1F4D"/>
    <w:rsid w:val="00CE54A2"/>
    <w:rsid w:val="00D02595"/>
    <w:rsid w:val="00D12758"/>
    <w:rsid w:val="00D2187F"/>
    <w:rsid w:val="00D31860"/>
    <w:rsid w:val="00D41842"/>
    <w:rsid w:val="00D77B31"/>
    <w:rsid w:val="00D854D8"/>
    <w:rsid w:val="00DD6F9D"/>
    <w:rsid w:val="00DF47BF"/>
    <w:rsid w:val="00E00F48"/>
    <w:rsid w:val="00E04E4C"/>
    <w:rsid w:val="00E12EBD"/>
    <w:rsid w:val="00E16408"/>
    <w:rsid w:val="00E2044A"/>
    <w:rsid w:val="00E20818"/>
    <w:rsid w:val="00E35D18"/>
    <w:rsid w:val="00E55B99"/>
    <w:rsid w:val="00E72FFE"/>
    <w:rsid w:val="00E76496"/>
    <w:rsid w:val="00E81F6E"/>
    <w:rsid w:val="00EA105B"/>
    <w:rsid w:val="00EB176E"/>
    <w:rsid w:val="00EB73E7"/>
    <w:rsid w:val="00EE28C7"/>
    <w:rsid w:val="00EE3A42"/>
    <w:rsid w:val="00EE7351"/>
    <w:rsid w:val="00EF3956"/>
    <w:rsid w:val="00EF484E"/>
    <w:rsid w:val="00F2241D"/>
    <w:rsid w:val="00F276D2"/>
    <w:rsid w:val="00F34F0F"/>
    <w:rsid w:val="00F46073"/>
    <w:rsid w:val="00F546EC"/>
    <w:rsid w:val="00F75AD1"/>
    <w:rsid w:val="00F84E56"/>
    <w:rsid w:val="00F90113"/>
    <w:rsid w:val="00F96A83"/>
    <w:rsid w:val="00FA3CA1"/>
    <w:rsid w:val="00FA41B9"/>
    <w:rsid w:val="00FB1629"/>
    <w:rsid w:val="00FB3FCE"/>
    <w:rsid w:val="00FD3CAE"/>
    <w:rsid w:val="00FE299E"/>
    <w:rsid w:val="00FE2F78"/>
    <w:rsid w:val="00F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6BB1C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FA3CA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FA3CA1"/>
    <w:rPr>
      <w:rFonts w:ascii="Times New Roman" w:eastAsia="Times New Roman" w:hAnsi="Times New Roman" w:cs="Times New Roman"/>
      <w:b/>
      <w:bCs/>
      <w:sz w:val="28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A3CA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3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49DE"/>
  </w:style>
  <w:style w:type="paragraph" w:styleId="Voettekst">
    <w:name w:val="footer"/>
    <w:basedOn w:val="Standaard"/>
    <w:link w:val="VoettekstChar"/>
    <w:uiPriority w:val="99"/>
    <w:unhideWhenUsed/>
    <w:rsid w:val="00A3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49DE"/>
  </w:style>
  <w:style w:type="paragraph" w:styleId="Ballontekst">
    <w:name w:val="Balloon Text"/>
    <w:basedOn w:val="Standaard"/>
    <w:link w:val="BallontekstChar"/>
    <w:uiPriority w:val="99"/>
    <w:semiHidden/>
    <w:unhideWhenUsed/>
    <w:rsid w:val="00A3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49D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13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143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FA3CA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FA3CA1"/>
    <w:rPr>
      <w:rFonts w:ascii="Times New Roman" w:eastAsia="Times New Roman" w:hAnsi="Times New Roman" w:cs="Times New Roman"/>
      <w:b/>
      <w:bCs/>
      <w:sz w:val="28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A3CA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3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49DE"/>
  </w:style>
  <w:style w:type="paragraph" w:styleId="Voettekst">
    <w:name w:val="footer"/>
    <w:basedOn w:val="Standaard"/>
    <w:link w:val="VoettekstChar"/>
    <w:uiPriority w:val="99"/>
    <w:unhideWhenUsed/>
    <w:rsid w:val="00A3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49DE"/>
  </w:style>
  <w:style w:type="paragraph" w:styleId="Ballontekst">
    <w:name w:val="Balloon Text"/>
    <w:basedOn w:val="Standaard"/>
    <w:link w:val="BallontekstChar"/>
    <w:uiPriority w:val="99"/>
    <w:semiHidden/>
    <w:unhideWhenUsed/>
    <w:rsid w:val="00A3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49D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13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143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skoem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1C3CC551FDB48A3A91C9A54FBE17C" ma:contentTypeVersion="0" ma:contentTypeDescription="Een nieuw document maken." ma:contentTypeScope="" ma:versionID="43e980e050edfaf2fc5099a2f0798e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7c8c7a92f73498dffef0e7b8b83b7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F38D6-FF4B-48F1-964A-95C88696E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1B1D6B-0D86-42CA-8304-1890B3D2B24E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C1E397-D5EF-480A-BC4B-9A5506F128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0073D5-BE5D-46F2-BB5C-937FA4BD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B44AD2F8</Template>
  <TotalTime>1</TotalTime>
  <Pages>4</Pages>
  <Words>405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Giesberts</dc:creator>
  <cp:lastModifiedBy>Monique Croughs</cp:lastModifiedBy>
  <cp:revision>2</cp:revision>
  <dcterms:created xsi:type="dcterms:W3CDTF">2017-03-28T07:32:00Z</dcterms:created>
  <dcterms:modified xsi:type="dcterms:W3CDTF">2017-03-28T07:32:00Z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398169164</vt:i4>
  </property>
  <property fmtid="{D5CDD505-2E9C-101B-9397-08002B2CF9AE}" pid="3" name="ContentTypeId">
    <vt:lpwstr>0x0101007491C3CC551FDB48A3A91C9A54FBE17C</vt:lpwstr>
  </property>
</Properties>
</file>