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62" w:rsidRPr="00F06D82" w:rsidRDefault="00334562" w:rsidP="00334562">
      <w:pPr>
        <w:widowControl w:val="0"/>
        <w:rPr>
          <w:b/>
          <w:sz w:val="36"/>
          <w:szCs w:val="36"/>
        </w:rPr>
      </w:pPr>
      <w:r w:rsidRPr="004F2D73">
        <w:rPr>
          <w:b/>
          <w:sz w:val="36"/>
          <w:szCs w:val="36"/>
        </w:rPr>
        <w:t>Algemene  informatie op website SKOEM</w:t>
      </w:r>
      <w:r w:rsidRPr="00F06D82">
        <w:rPr>
          <w:b/>
          <w:sz w:val="36"/>
          <w:szCs w:val="36"/>
        </w:rPr>
        <w:tab/>
      </w:r>
      <w:r w:rsidRPr="00F06D82">
        <w:rPr>
          <w:b/>
          <w:sz w:val="36"/>
          <w:szCs w:val="36"/>
        </w:rPr>
        <w:tab/>
      </w:r>
    </w:p>
    <w:p w:rsidR="00334562" w:rsidRPr="00DF6B63" w:rsidRDefault="00334562" w:rsidP="00334562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r w:rsidRPr="00A113EB">
        <w:rPr>
          <w:rFonts w:ascii="Arial" w:hAnsi="Arial" w:cs="Arial"/>
          <w:b/>
          <w:sz w:val="24"/>
          <w:szCs w:val="24"/>
          <w:lang w:val="nl-NL"/>
        </w:rPr>
        <w:t>Verwijzingen SKOEM website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5" w:anchor="Schoolbestuur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Het schoolbestuur</w:t>
        </w:r>
        <w:r w:rsidRPr="00A113EB">
          <w:rPr>
            <w:rFonts w:ascii="Arial" w:hAnsi="Arial" w:cs="Arial"/>
            <w:b/>
            <w:sz w:val="24"/>
            <w:szCs w:val="24"/>
            <w:lang w:val="nl-NL"/>
          </w:rPr>
          <w:tab/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6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https://www.skoem.nl/organisatie/profiel-van-onze-organisatie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7" w:anchor="ActiefBurgerschap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Actief burgerschap en sociale integratie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8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9" w:anchor="Cultuureducatie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Cultuureducatie</w:t>
        </w:r>
      </w:hyperlink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10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11" w:anchor="Wetenschap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Wetenschap en Technologie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12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13" w:anchor="Aannamebeleid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Aannamebeleid SKOEM scholen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b/>
          <w:sz w:val="24"/>
          <w:szCs w:val="24"/>
        </w:rPr>
        <w:t xml:space="preserve"> </w:t>
      </w:r>
      <w:hyperlink r:id="rId14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15" w:anchor="TimeOut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Time-out, schorsing en verwijdering van leerlingen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16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Beleid (aanmelden/schorsen/verwijderen)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17" w:anchor="Onderwijsaanziekeleerlingen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Onderwijs aan zieke kinderen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18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19" w:anchor="Leerlingenzorg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Leerlingenzorg door externen onder schooltijd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20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21" w:anchor="PassendOnderwijs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Passend onderwijs en de ondersteuningsstructuur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r w:rsidRPr="00A113EB">
        <w:rPr>
          <w:rFonts w:ascii="Arial" w:hAnsi="Arial" w:cs="Arial"/>
          <w:b/>
          <w:sz w:val="24"/>
          <w:szCs w:val="24"/>
          <w:lang w:val="nl-NL"/>
        </w:rPr>
        <w:t>in het samenwerkingsverband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22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23" w:anchor="Vervangingleerkrachten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Vervanging van leerkrachten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24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25" w:anchor="Informatievoorzieninggescheidenouders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Informatievoorziening aan gescheiden ouders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26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Veiligheidsplan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27" w:anchor="Kledingvoorschriften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Kledingvoorschriften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28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lastRenderedPageBreak/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29" w:anchor="Schoolverzuim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Schoolverzuim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30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31" w:anchor="BSO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Buitenschoolse opvang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32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33" w:anchor="Verzekering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Verzekering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34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35" w:anchor="wegwijzerjeugdgezondheidszorg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Wegwijzer jeugdgezondheidszorg 0-19 jaar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36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37" w:anchor="Veiligheid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Veiligheid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38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Veiligheidsplan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39" w:anchor="Klachtenregeling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Klachtenregeling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40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41" w:anchor="Sponsoring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Sponsoring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42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43" w:anchor="Adressenlijst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Adressenlijst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44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  <w:hyperlink r:id="rId45" w:anchor="Instemming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Instemming met de schoolgids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46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nl-NL"/>
        </w:rPr>
      </w:pP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47" w:anchor="Vaststelling" w:history="1">
        <w:r w:rsidRPr="00A113EB">
          <w:rPr>
            <w:rFonts w:ascii="Arial" w:hAnsi="Arial" w:cs="Arial"/>
            <w:b/>
            <w:sz w:val="24"/>
            <w:szCs w:val="24"/>
            <w:lang w:val="nl-NL"/>
          </w:rPr>
          <w:t>Vaststelling van de schoolgids</w:t>
        </w:r>
      </w:hyperlink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b/>
          <w:sz w:val="24"/>
          <w:szCs w:val="24"/>
          <w:lang w:val="nl-NL"/>
        </w:rPr>
        <w:tab/>
      </w:r>
      <w:r w:rsidRPr="00A113EB">
        <w:rPr>
          <w:rFonts w:ascii="Arial" w:hAnsi="Arial" w:cs="Arial"/>
          <w:sz w:val="24"/>
          <w:szCs w:val="24"/>
          <w:lang w:val="nl-NL"/>
        </w:rPr>
        <w:tab/>
      </w:r>
      <w:r w:rsidRPr="00A113EB">
        <w:rPr>
          <w:rFonts w:ascii="Arial" w:hAnsi="Arial" w:cs="Arial"/>
          <w:sz w:val="24"/>
          <w:szCs w:val="24"/>
          <w:lang w:val="nl-NL"/>
        </w:rPr>
        <w:tab/>
      </w:r>
      <w:r w:rsidRPr="00A113EB">
        <w:rPr>
          <w:rFonts w:ascii="Arial" w:hAnsi="Arial" w:cs="Arial"/>
          <w:sz w:val="24"/>
          <w:szCs w:val="24"/>
          <w:lang w:val="nl-NL"/>
        </w:rPr>
        <w:tab/>
      </w:r>
      <w:r w:rsidRPr="00A113EB">
        <w:rPr>
          <w:rFonts w:ascii="Arial" w:hAnsi="Arial" w:cs="Arial"/>
          <w:sz w:val="24"/>
          <w:szCs w:val="24"/>
          <w:lang w:val="nl-NL"/>
        </w:rPr>
        <w:tab/>
      </w:r>
      <w:r w:rsidRPr="00A113EB">
        <w:rPr>
          <w:rFonts w:ascii="Arial" w:hAnsi="Arial" w:cs="Arial"/>
          <w:sz w:val="24"/>
          <w:szCs w:val="24"/>
          <w:lang w:val="nl-NL"/>
        </w:rPr>
        <w:tab/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hyperlink r:id="rId48" w:history="1">
        <w:r w:rsidRPr="00A113EB">
          <w:rPr>
            <w:rFonts w:ascii="Arial" w:hAnsi="Arial" w:cs="Arial"/>
            <w:color w:val="0000FF"/>
            <w:sz w:val="24"/>
            <w:szCs w:val="24"/>
            <w:u w:val="single"/>
            <w:lang w:val="nl-NL"/>
          </w:rPr>
          <w:t>https://www.skoem.nl/documenten/algemene-downloads</w:t>
        </w:r>
      </w:hyperlink>
      <w:r w:rsidRPr="00A113E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334562" w:rsidRPr="00A113EB" w:rsidRDefault="00334562" w:rsidP="0033456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nl-NL"/>
        </w:rPr>
      </w:pPr>
      <w:r w:rsidRPr="00A113EB">
        <w:rPr>
          <w:rFonts w:ascii="Arial" w:hAnsi="Arial" w:cs="Arial"/>
          <w:sz w:val="24"/>
          <w:szCs w:val="24"/>
          <w:lang w:val="nl-NL"/>
        </w:rPr>
        <w:t>Schoolgids 2017-2018 (wettelijk deel)</w:t>
      </w:r>
    </w:p>
    <w:p w:rsidR="00334562" w:rsidRPr="00A113EB" w:rsidRDefault="00334562" w:rsidP="0033456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  <w:lang w:val="nl-NL"/>
        </w:rPr>
      </w:pPr>
    </w:p>
    <w:p w:rsidR="009D16D7" w:rsidRDefault="009D16D7">
      <w:bookmarkStart w:id="0" w:name="_GoBack"/>
      <w:bookmarkEnd w:id="0"/>
    </w:p>
    <w:sectPr w:rsidR="009D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62"/>
    <w:rsid w:val="00334562"/>
    <w:rsid w:val="009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45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45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T:\Schoolgids\2017\Schoolgids%202017-2018.doc" TargetMode="External"/><Relationship Id="rId18" Type="http://schemas.openxmlformats.org/officeDocument/2006/relationships/hyperlink" Target="https://www.skoem.nl/documenten/algemene-downloads" TargetMode="External"/><Relationship Id="rId26" Type="http://schemas.openxmlformats.org/officeDocument/2006/relationships/hyperlink" Target="https://www.skoem.nl/documenten/algemene-downloads" TargetMode="External"/><Relationship Id="rId39" Type="http://schemas.openxmlformats.org/officeDocument/2006/relationships/hyperlink" Target="file:///T:\Schoolgids\2017\Schoolgids%202017-2018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T:\Schoolgids\2017\Schoolgids%202017-2018.doc" TargetMode="External"/><Relationship Id="rId34" Type="http://schemas.openxmlformats.org/officeDocument/2006/relationships/hyperlink" Target="https://www.skoem.nl/documenten/algemene-downloads" TargetMode="External"/><Relationship Id="rId42" Type="http://schemas.openxmlformats.org/officeDocument/2006/relationships/hyperlink" Target="https://www.skoem.nl/documenten/algemene-downloads" TargetMode="External"/><Relationship Id="rId47" Type="http://schemas.openxmlformats.org/officeDocument/2006/relationships/hyperlink" Target="file:///T:\Schoolgids\2017\Schoolgids%202017-2018.doc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T:\Schoolgids\2017\Schoolgids%202017-2018.doc" TargetMode="External"/><Relationship Id="rId12" Type="http://schemas.openxmlformats.org/officeDocument/2006/relationships/hyperlink" Target="https://www.skoem.nl/documenten/algemene-downloads" TargetMode="External"/><Relationship Id="rId17" Type="http://schemas.openxmlformats.org/officeDocument/2006/relationships/hyperlink" Target="file:///T:\Schoolgids\2017\Schoolgids%202017-2018.doc" TargetMode="External"/><Relationship Id="rId25" Type="http://schemas.openxmlformats.org/officeDocument/2006/relationships/hyperlink" Target="file:///T:\Schoolgids\2017\Schoolgids%202017-2018.doc" TargetMode="External"/><Relationship Id="rId33" Type="http://schemas.openxmlformats.org/officeDocument/2006/relationships/hyperlink" Target="file:///T:\Schoolgids\2017\Schoolgids%202017-2018.doc" TargetMode="External"/><Relationship Id="rId38" Type="http://schemas.openxmlformats.org/officeDocument/2006/relationships/hyperlink" Target="https://www.skoem.nl/documenten/algemene-downloads" TargetMode="External"/><Relationship Id="rId46" Type="http://schemas.openxmlformats.org/officeDocument/2006/relationships/hyperlink" Target="https://www.skoem.nl/documenten/algemene-download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koem.nl/documenten/algemene-downloads" TargetMode="External"/><Relationship Id="rId20" Type="http://schemas.openxmlformats.org/officeDocument/2006/relationships/hyperlink" Target="https://www.skoem.nl/documenten/algemene-downloads" TargetMode="External"/><Relationship Id="rId29" Type="http://schemas.openxmlformats.org/officeDocument/2006/relationships/hyperlink" Target="file:///T:\Schoolgids\2017\Schoolgids%202017-2018.doc" TargetMode="External"/><Relationship Id="rId41" Type="http://schemas.openxmlformats.org/officeDocument/2006/relationships/hyperlink" Target="file:///T:\Schoolgids\2017\Schoolgids%202017-2018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koem.nl/organisatie/profiel-van-onze-organisatie" TargetMode="External"/><Relationship Id="rId11" Type="http://schemas.openxmlformats.org/officeDocument/2006/relationships/hyperlink" Target="file:///T:\Schoolgids\2017\Schoolgids%202017-2018.doc" TargetMode="External"/><Relationship Id="rId24" Type="http://schemas.openxmlformats.org/officeDocument/2006/relationships/hyperlink" Target="https://www.skoem.nl/documenten/algemene-downloads" TargetMode="External"/><Relationship Id="rId32" Type="http://schemas.openxmlformats.org/officeDocument/2006/relationships/hyperlink" Target="https://www.skoem.nl/documenten/algemene-downloads" TargetMode="External"/><Relationship Id="rId37" Type="http://schemas.openxmlformats.org/officeDocument/2006/relationships/hyperlink" Target="file:///T:\Schoolgids\2017\Schoolgids%202017-2018.doc" TargetMode="External"/><Relationship Id="rId40" Type="http://schemas.openxmlformats.org/officeDocument/2006/relationships/hyperlink" Target="https://www.skoem.nl/documenten/algemene-downloads" TargetMode="External"/><Relationship Id="rId45" Type="http://schemas.openxmlformats.org/officeDocument/2006/relationships/hyperlink" Target="file:///T:\Schoolgids\2017\Schoolgids%202017-2018.doc" TargetMode="External"/><Relationship Id="rId5" Type="http://schemas.openxmlformats.org/officeDocument/2006/relationships/hyperlink" Target="file:///T:\Schoolgids\2017\Schoolgids%202017-2018.doc" TargetMode="External"/><Relationship Id="rId15" Type="http://schemas.openxmlformats.org/officeDocument/2006/relationships/hyperlink" Target="file:///T:\Schoolgids\2017\Schoolgids%202017-2018.doc" TargetMode="External"/><Relationship Id="rId23" Type="http://schemas.openxmlformats.org/officeDocument/2006/relationships/hyperlink" Target="file:///T:\Schoolgids\2017\Schoolgids%202017-2018.doc" TargetMode="External"/><Relationship Id="rId28" Type="http://schemas.openxmlformats.org/officeDocument/2006/relationships/hyperlink" Target="https://www.skoem.nl/documenten/algemene-downloads" TargetMode="External"/><Relationship Id="rId36" Type="http://schemas.openxmlformats.org/officeDocument/2006/relationships/hyperlink" Target="https://www.skoem.nl/documenten/algemene-download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skoem.nl/documenten/algemene-downloads" TargetMode="External"/><Relationship Id="rId19" Type="http://schemas.openxmlformats.org/officeDocument/2006/relationships/hyperlink" Target="file:///T:\Schoolgids\2017\Schoolgids%202017-2018.doc" TargetMode="External"/><Relationship Id="rId31" Type="http://schemas.openxmlformats.org/officeDocument/2006/relationships/hyperlink" Target="file:///T:\Schoolgids\2017\Schoolgids%202017-2018.doc" TargetMode="External"/><Relationship Id="rId44" Type="http://schemas.openxmlformats.org/officeDocument/2006/relationships/hyperlink" Target="https://www.skoem.nl/documenten/algemene-downl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Schoolgids\2017\Schoolgids%202017-2018.doc" TargetMode="External"/><Relationship Id="rId14" Type="http://schemas.openxmlformats.org/officeDocument/2006/relationships/hyperlink" Target="https://www.skoem.nl/documenten/algemene-downloads" TargetMode="External"/><Relationship Id="rId22" Type="http://schemas.openxmlformats.org/officeDocument/2006/relationships/hyperlink" Target="https://www.skoem.nl/documenten/algemene-downloads" TargetMode="External"/><Relationship Id="rId27" Type="http://schemas.openxmlformats.org/officeDocument/2006/relationships/hyperlink" Target="file:///T:\Schoolgids\2017\Schoolgids%202017-2018.doc" TargetMode="External"/><Relationship Id="rId30" Type="http://schemas.openxmlformats.org/officeDocument/2006/relationships/hyperlink" Target="https://www.skoem.nl/documenten/algemene-downloads" TargetMode="External"/><Relationship Id="rId35" Type="http://schemas.openxmlformats.org/officeDocument/2006/relationships/hyperlink" Target="file:///T:\Schoolgids\2017\Schoolgids%202017-2018.doc" TargetMode="External"/><Relationship Id="rId43" Type="http://schemas.openxmlformats.org/officeDocument/2006/relationships/hyperlink" Target="file:///T:\Schoolgids\2017\Schoolgids%202017-2018.doc" TargetMode="External"/><Relationship Id="rId48" Type="http://schemas.openxmlformats.org/officeDocument/2006/relationships/hyperlink" Target="https://www.skoem.nl/documenten/algemene-downloads" TargetMode="External"/><Relationship Id="rId8" Type="http://schemas.openxmlformats.org/officeDocument/2006/relationships/hyperlink" Target="https://www.skoem.nl/documenten/algemene-download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5F1D7328</Template>
  <TotalTime>0</TotalTime>
  <Pages>2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Glinka</dc:creator>
  <cp:lastModifiedBy>Mylene Glinka</cp:lastModifiedBy>
  <cp:revision>1</cp:revision>
  <dcterms:created xsi:type="dcterms:W3CDTF">2017-07-03T12:58:00Z</dcterms:created>
  <dcterms:modified xsi:type="dcterms:W3CDTF">2017-07-03T12:58:00Z</dcterms:modified>
</cp:coreProperties>
</file>